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34" w:rsidRDefault="00EB1F34" w:rsidP="00B406C6">
      <w:pPr>
        <w:jc w:val="right"/>
        <w:rPr>
          <w:b/>
        </w:rPr>
      </w:pPr>
      <w:r>
        <w:rPr>
          <w:b/>
        </w:rPr>
        <w:t>Приложение</w:t>
      </w:r>
    </w:p>
    <w:p w:rsidR="00EB1F34" w:rsidRPr="00DB6D1D" w:rsidRDefault="00EB1F34" w:rsidP="00B406C6">
      <w:pPr>
        <w:jc w:val="right"/>
        <w:rPr>
          <w:b/>
          <w:sz w:val="24"/>
        </w:rPr>
      </w:pPr>
      <w:r w:rsidRPr="00DB6D1D">
        <w:rPr>
          <w:b/>
          <w:sz w:val="24"/>
        </w:rPr>
        <w:t>Таблица 1</w:t>
      </w:r>
    </w:p>
    <w:p w:rsidR="00EB1F34" w:rsidRDefault="00EB1F34" w:rsidP="00B406C6">
      <w:pPr>
        <w:jc w:val="right"/>
        <w:rPr>
          <w:b/>
        </w:rPr>
      </w:pPr>
    </w:p>
    <w:p w:rsidR="00EB1F34" w:rsidRDefault="00EB1F34" w:rsidP="00B406C6">
      <w:pPr>
        <w:jc w:val="center"/>
        <w:rPr>
          <w:b/>
        </w:rPr>
      </w:pPr>
      <w:r>
        <w:rPr>
          <w:b/>
        </w:rPr>
        <w:t xml:space="preserve">Сведения о наличии/отсутствии возможности замены нерудных строительных материалов, </w:t>
      </w:r>
      <w:r w:rsidRPr="005F6DCB">
        <w:rPr>
          <w:b/>
          <w:u w:val="single"/>
        </w:rPr>
        <w:t>закупаем</w:t>
      </w:r>
      <w:r>
        <w:rPr>
          <w:b/>
          <w:u w:val="single"/>
        </w:rPr>
        <w:t>ых</w:t>
      </w:r>
      <w:r>
        <w:rPr>
          <w:b/>
        </w:rPr>
        <w:t xml:space="preserve"> организацией</w:t>
      </w:r>
    </w:p>
    <w:p w:rsidR="00EB1F34" w:rsidRPr="00DB6D1D" w:rsidRDefault="00EB1F34" w:rsidP="00B24727">
      <w:pPr>
        <w:rPr>
          <w:sz w:val="24"/>
        </w:rPr>
      </w:pPr>
      <w:r w:rsidRPr="00DB6D1D">
        <w:rPr>
          <w:sz w:val="24"/>
        </w:rPr>
        <w:t>Наименование организации ________________________________________________________________________________________________</w:t>
      </w:r>
    </w:p>
    <w:p w:rsidR="00EB1F34" w:rsidRPr="00C109B7" w:rsidRDefault="00EB1F34" w:rsidP="00B24727">
      <w:pPr>
        <w:rPr>
          <w:b/>
          <w:sz w:val="24"/>
        </w:rPr>
      </w:pPr>
      <w:r w:rsidRPr="00DB6D1D">
        <w:rPr>
          <w:sz w:val="24"/>
        </w:rPr>
        <w:t>Основной вид деятельности организации</w:t>
      </w:r>
      <w:r w:rsidRPr="00C109B7">
        <w:rPr>
          <w:b/>
          <w:sz w:val="24"/>
        </w:rPr>
        <w:t xml:space="preserve"> _________________________________________________________________</w:t>
      </w:r>
      <w:r>
        <w:rPr>
          <w:b/>
          <w:sz w:val="24"/>
        </w:rPr>
        <w:t>___________________</w:t>
      </w:r>
    </w:p>
    <w:p w:rsidR="00EB1F34" w:rsidRDefault="00EB1F34" w:rsidP="00B24727">
      <w:pPr>
        <w:rPr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2665"/>
        <w:gridCol w:w="1427"/>
        <w:gridCol w:w="1259"/>
        <w:gridCol w:w="1377"/>
        <w:gridCol w:w="1800"/>
        <w:gridCol w:w="1959"/>
        <w:gridCol w:w="1863"/>
        <w:gridCol w:w="1457"/>
        <w:gridCol w:w="1377"/>
      </w:tblGrid>
      <w:tr w:rsidR="00EB1F34" w:rsidRPr="003C5B19" w:rsidTr="001277ED">
        <w:trPr>
          <w:trHeight w:val="727"/>
        </w:trPr>
        <w:tc>
          <w:tcPr>
            <w:tcW w:w="552" w:type="dxa"/>
            <w:shd w:val="clear" w:color="auto" w:fill="FFFFFF"/>
          </w:tcPr>
          <w:p w:rsidR="00EB1F34" w:rsidRPr="003C5B19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№ п/п</w:t>
            </w:r>
          </w:p>
        </w:tc>
        <w:tc>
          <w:tcPr>
            <w:tcW w:w="2670" w:type="dxa"/>
            <w:shd w:val="clear" w:color="auto" w:fill="FFFFFF"/>
          </w:tcPr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B1F34" w:rsidRPr="003C5B19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 xml:space="preserve">Вид </w:t>
            </w:r>
            <w:r w:rsidRPr="00C12488">
              <w:rPr>
                <w:b/>
                <w:sz w:val="18"/>
                <w:szCs w:val="18"/>
                <w:u w:val="single"/>
              </w:rPr>
              <w:t xml:space="preserve">закупаемой </w:t>
            </w:r>
            <w:r w:rsidRPr="003C5B19">
              <w:rPr>
                <w:sz w:val="18"/>
                <w:szCs w:val="18"/>
              </w:rPr>
              <w:t>продукции</w:t>
            </w:r>
          </w:p>
        </w:tc>
        <w:tc>
          <w:tcPr>
            <w:tcW w:w="1411" w:type="dxa"/>
            <w:shd w:val="clear" w:color="auto" w:fill="FFFFFF"/>
          </w:tcPr>
          <w:p w:rsidR="00EB1F34" w:rsidRDefault="00EB1F34" w:rsidP="001277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Существенные характеристики приобретаемой Продукции</w:t>
            </w:r>
          </w:p>
          <w:p w:rsidR="00EB1F34" w:rsidRPr="003C5B19" w:rsidRDefault="00EB1F34" w:rsidP="001277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прочность, класс и т.п.), оказывающие влияние на выпуск собственной продукции</w:t>
            </w:r>
          </w:p>
        </w:tc>
        <w:tc>
          <w:tcPr>
            <w:tcW w:w="1259" w:type="dxa"/>
            <w:shd w:val="clear" w:color="auto" w:fill="FFFFFF"/>
          </w:tcPr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Потребля</w:t>
            </w:r>
            <w:r>
              <w:rPr>
                <w:sz w:val="18"/>
                <w:szCs w:val="18"/>
              </w:rPr>
              <w:t xml:space="preserve">ла </w:t>
            </w:r>
            <w:r w:rsidRPr="003C5B19">
              <w:rPr>
                <w:sz w:val="18"/>
                <w:szCs w:val="18"/>
              </w:rPr>
              <w:t>ли Организация продукцию, указанную в ст</w:t>
            </w:r>
            <w:r>
              <w:rPr>
                <w:sz w:val="18"/>
                <w:szCs w:val="18"/>
              </w:rPr>
              <w:t>олбце 2 настоящей таблицы, в 2014-2015 гг.</w:t>
            </w:r>
          </w:p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B1F34" w:rsidRPr="003C5B19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(да/нет)</w:t>
            </w:r>
          </w:p>
        </w:tc>
        <w:tc>
          <w:tcPr>
            <w:tcW w:w="1378" w:type="dxa"/>
            <w:shd w:val="clear" w:color="auto" w:fill="FFFFFF"/>
          </w:tcPr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продукцию, указанную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C5B19">
              <w:rPr>
                <w:sz w:val="18"/>
                <w:szCs w:val="18"/>
              </w:rPr>
              <w:t xml:space="preserve">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B1F34" w:rsidRPr="003C5B19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02" w:type="dxa"/>
            <w:shd w:val="clear" w:color="auto" w:fill="FFFFFF"/>
          </w:tcPr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В случае отсутствия возможности замены</w:t>
            </w:r>
            <w:r>
              <w:rPr>
                <w:sz w:val="18"/>
                <w:szCs w:val="18"/>
              </w:rPr>
              <w:t xml:space="preserve"> продукции, </w:t>
            </w:r>
            <w:r w:rsidRPr="003C5B19">
              <w:rPr>
                <w:sz w:val="18"/>
                <w:szCs w:val="18"/>
              </w:rPr>
              <w:t>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</w:t>
            </w:r>
            <w:r>
              <w:rPr>
                <w:sz w:val="18"/>
                <w:szCs w:val="18"/>
              </w:rPr>
              <w:t xml:space="preserve">ящей таблицы, на иную продукцию, необходимо указать причины. </w:t>
            </w:r>
          </w:p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B1F34" w:rsidRPr="003C5B19" w:rsidRDefault="00EB1F34" w:rsidP="00DF5C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подобной замены, необходимо указать товар-заменитель и его основные характеристики</w:t>
            </w:r>
          </w:p>
        </w:tc>
        <w:tc>
          <w:tcPr>
            <w:tcW w:w="1962" w:type="dxa"/>
            <w:shd w:val="clear" w:color="auto" w:fill="FFFFFF"/>
          </w:tcPr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 российского производства, указанную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продукцию иностранного производства</w:t>
            </w:r>
            <w:r>
              <w:rPr>
                <w:sz w:val="18"/>
                <w:szCs w:val="18"/>
              </w:rPr>
              <w:t>, в т.ч. стран таможенного союза и СНГ</w:t>
            </w:r>
            <w:r w:rsidRPr="003C5B19">
              <w:rPr>
                <w:sz w:val="18"/>
                <w:szCs w:val="18"/>
              </w:rPr>
              <w:t xml:space="preserve">. </w:t>
            </w:r>
          </w:p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B1F34" w:rsidRPr="003C5B19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66" w:type="dxa"/>
            <w:shd w:val="clear" w:color="auto" w:fill="FFFFFF"/>
          </w:tcPr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0252E">
              <w:rPr>
                <w:sz w:val="18"/>
                <w:szCs w:val="18"/>
              </w:rPr>
              <w:t>В случае отсутствия возможности замены продукции</w:t>
            </w:r>
            <w:r>
              <w:rPr>
                <w:sz w:val="18"/>
                <w:szCs w:val="18"/>
              </w:rPr>
              <w:t xml:space="preserve"> </w:t>
            </w:r>
            <w:r w:rsidRPr="003C5B19">
              <w:rPr>
                <w:sz w:val="18"/>
                <w:szCs w:val="18"/>
              </w:rPr>
              <w:t>российского производства, 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</w:t>
            </w:r>
            <w:r>
              <w:rPr>
                <w:sz w:val="18"/>
                <w:szCs w:val="18"/>
              </w:rPr>
              <w:t xml:space="preserve">укцию иностранного производства, </w:t>
            </w:r>
            <w:r w:rsidRPr="0030252E">
              <w:rPr>
                <w:sz w:val="18"/>
                <w:szCs w:val="18"/>
              </w:rPr>
              <w:t>необходимо указать причины.</w:t>
            </w:r>
            <w:r>
              <w:rPr>
                <w:sz w:val="18"/>
                <w:szCs w:val="18"/>
              </w:rPr>
              <w:t xml:space="preserve"> </w:t>
            </w:r>
          </w:p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B1F34" w:rsidRPr="003C5B19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замены, необходимо указать страну-производителя товара</w:t>
            </w:r>
          </w:p>
        </w:tc>
        <w:tc>
          <w:tcPr>
            <w:tcW w:w="1458" w:type="dxa"/>
            <w:shd w:val="clear" w:color="auto" w:fill="FFFFFF"/>
          </w:tcPr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в 2014-2015</w:t>
            </w:r>
            <w:r w:rsidRPr="003C5B19">
              <w:rPr>
                <w:sz w:val="18"/>
                <w:szCs w:val="18"/>
              </w:rPr>
              <w:t xml:space="preserve"> гг. случаи 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B1F34" w:rsidRPr="003C5B19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377" w:type="dxa"/>
            <w:shd w:val="clear" w:color="auto" w:fill="FFFFFF"/>
          </w:tcPr>
          <w:p w:rsidR="00EB1F34" w:rsidRPr="003C5B19" w:rsidRDefault="00EB1F34" w:rsidP="00DB6D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 </w:t>
            </w:r>
            <w:r w:rsidRPr="003C5B19">
              <w:rPr>
                <w:sz w:val="18"/>
                <w:szCs w:val="18"/>
              </w:rPr>
              <w:t>случа</w:t>
            </w:r>
            <w:r>
              <w:rPr>
                <w:sz w:val="18"/>
                <w:szCs w:val="18"/>
              </w:rPr>
              <w:t xml:space="preserve">ев </w:t>
            </w:r>
            <w:r w:rsidRPr="003C5B19">
              <w:rPr>
                <w:sz w:val="18"/>
                <w:szCs w:val="18"/>
              </w:rPr>
              <w:t>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настоящей таблицы,</w:t>
            </w:r>
            <w:r>
              <w:rPr>
                <w:sz w:val="18"/>
                <w:szCs w:val="18"/>
              </w:rPr>
              <w:t xml:space="preserve"> на иную продукцию, необходимо указать, на какую продукцию производилась указанная замена</w:t>
            </w:r>
          </w:p>
        </w:tc>
      </w:tr>
      <w:tr w:rsidR="00EB1F34" w:rsidRPr="00362725" w:rsidTr="001277ED">
        <w:trPr>
          <w:trHeight w:val="281"/>
        </w:trPr>
        <w:tc>
          <w:tcPr>
            <w:tcW w:w="55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1411" w:type="dxa"/>
            <w:shd w:val="clear" w:color="auto" w:fill="FFFFFF"/>
          </w:tcPr>
          <w:p w:rsidR="00EB1F34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7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B1F34" w:rsidRPr="00362725" w:rsidTr="001277ED">
        <w:trPr>
          <w:trHeight w:val="201"/>
        </w:trPr>
        <w:tc>
          <w:tcPr>
            <w:tcW w:w="55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</w:tcPr>
          <w:p w:rsidR="00EB1F34" w:rsidRPr="00DB6D1D" w:rsidRDefault="00EB1F34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щебень из изверженных </w:t>
            </w:r>
            <w:r>
              <w:rPr>
                <w:snapToGrid w:val="0"/>
                <w:sz w:val="18"/>
                <w:szCs w:val="18"/>
              </w:rPr>
              <w:t>и метаморфических</w:t>
            </w:r>
            <w:r w:rsidRPr="00DB6D1D">
              <w:rPr>
                <w:snapToGrid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B6D1D">
              <w:rPr>
                <w:snapToGrid w:val="0"/>
                <w:sz w:val="18"/>
                <w:szCs w:val="18"/>
              </w:rPr>
              <w:t>горных пород</w:t>
            </w:r>
          </w:p>
        </w:tc>
        <w:tc>
          <w:tcPr>
            <w:tcW w:w="1411" w:type="dxa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B1F34" w:rsidRPr="00362725" w:rsidTr="001277ED">
        <w:trPr>
          <w:trHeight w:val="201"/>
        </w:trPr>
        <w:tc>
          <w:tcPr>
            <w:tcW w:w="55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2670" w:type="dxa"/>
          </w:tcPr>
          <w:p w:rsidR="00EB1F34" w:rsidRPr="00DB6D1D" w:rsidRDefault="00EB1F34" w:rsidP="00DB6D1D">
            <w:pPr>
              <w:rPr>
                <w:snapToGrid w:val="0"/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осадочных</w:t>
            </w:r>
            <w:r>
              <w:rPr>
                <w:snapToGrid w:val="0"/>
                <w:sz w:val="18"/>
                <w:szCs w:val="18"/>
              </w:rPr>
              <w:t xml:space="preserve"> и метаморфических горных пород</w:t>
            </w:r>
          </w:p>
        </w:tc>
        <w:tc>
          <w:tcPr>
            <w:tcW w:w="1411" w:type="dxa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/>
          </w:tcPr>
          <w:p w:rsidR="00EB1F34" w:rsidRPr="003C5B19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/>
          </w:tcPr>
          <w:p w:rsidR="00EB1F34" w:rsidRPr="003C5B19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/>
          </w:tcPr>
          <w:p w:rsidR="00EB1F34" w:rsidRPr="003C5B19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/>
          </w:tcPr>
          <w:p w:rsidR="00EB1F34" w:rsidRPr="003C5B19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B1F34" w:rsidRPr="00362725" w:rsidTr="001277ED">
        <w:trPr>
          <w:trHeight w:val="201"/>
        </w:trPr>
        <w:tc>
          <w:tcPr>
            <w:tcW w:w="55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:rsidR="00EB1F34" w:rsidRPr="00DB6D1D" w:rsidRDefault="00EB1F34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гравия и валунов плотных горных пород</w:t>
            </w:r>
          </w:p>
        </w:tc>
        <w:tc>
          <w:tcPr>
            <w:tcW w:w="1411" w:type="dxa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B1F34" w:rsidRPr="00362725" w:rsidTr="001277ED">
        <w:trPr>
          <w:trHeight w:val="201"/>
        </w:trPr>
        <w:tc>
          <w:tcPr>
            <w:tcW w:w="55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4</w:t>
            </w:r>
          </w:p>
        </w:tc>
        <w:tc>
          <w:tcPr>
            <w:tcW w:w="2670" w:type="dxa"/>
          </w:tcPr>
          <w:p w:rsidR="00EB1F34" w:rsidRPr="00DB6D1D" w:rsidRDefault="00EB1F34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песок </w:t>
            </w:r>
          </w:p>
        </w:tc>
        <w:tc>
          <w:tcPr>
            <w:tcW w:w="1411" w:type="dxa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B1F34" w:rsidRPr="00362725" w:rsidTr="001277ED">
        <w:trPr>
          <w:trHeight w:val="201"/>
        </w:trPr>
        <w:tc>
          <w:tcPr>
            <w:tcW w:w="55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5</w:t>
            </w:r>
          </w:p>
        </w:tc>
        <w:tc>
          <w:tcPr>
            <w:tcW w:w="2670" w:type="dxa"/>
          </w:tcPr>
          <w:p w:rsidR="00EB1F34" w:rsidRPr="00362725" w:rsidRDefault="00EB1F34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</w:tc>
        <w:tc>
          <w:tcPr>
            <w:tcW w:w="1411" w:type="dxa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B1F34" w:rsidRPr="00362725" w:rsidTr="001277ED">
        <w:trPr>
          <w:trHeight w:val="129"/>
        </w:trPr>
        <w:tc>
          <w:tcPr>
            <w:tcW w:w="55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6</w:t>
            </w:r>
          </w:p>
        </w:tc>
        <w:tc>
          <w:tcPr>
            <w:tcW w:w="2670" w:type="dxa"/>
          </w:tcPr>
          <w:p w:rsidR="00EB1F34" w:rsidRPr="00362725" w:rsidRDefault="00EB1F34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ОПГС</w:t>
            </w:r>
          </w:p>
        </w:tc>
        <w:tc>
          <w:tcPr>
            <w:tcW w:w="1411" w:type="dxa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/>
          </w:tcPr>
          <w:p w:rsidR="00EB1F34" w:rsidRPr="00362725" w:rsidRDefault="00EB1F34" w:rsidP="007D4D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EB1F34" w:rsidRPr="00C109B7" w:rsidRDefault="00EB1F34" w:rsidP="00231A84">
      <w:pPr>
        <w:shd w:val="clear" w:color="auto" w:fill="FFFFFF"/>
        <w:jc w:val="center"/>
        <w:rPr>
          <w:b/>
          <w:sz w:val="22"/>
          <w:szCs w:val="22"/>
        </w:rPr>
      </w:pPr>
    </w:p>
    <w:p w:rsidR="00EB1F34" w:rsidRDefault="00EB1F34" w:rsidP="00DB6D1D">
      <w:pPr>
        <w:shd w:val="clear" w:color="auto" w:fill="FFFFFF"/>
        <w:rPr>
          <w:sz w:val="22"/>
          <w:szCs w:val="22"/>
        </w:rPr>
      </w:pPr>
      <w:r w:rsidRPr="00C109B7">
        <w:rPr>
          <w:sz w:val="22"/>
          <w:szCs w:val="22"/>
        </w:rPr>
        <w:t>Примечания:</w:t>
      </w:r>
      <w:r>
        <w:rPr>
          <w:sz w:val="22"/>
          <w:szCs w:val="22"/>
        </w:rPr>
        <w:t xml:space="preserve"> </w:t>
      </w:r>
    </w:p>
    <w:p w:rsidR="00EB1F34" w:rsidRDefault="00EB1F34" w:rsidP="00DB6D1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1.          Столбцы № 4-9 </w:t>
      </w:r>
      <w:r w:rsidRPr="00C109B7">
        <w:rPr>
          <w:sz w:val="22"/>
          <w:szCs w:val="22"/>
        </w:rPr>
        <w:t>настоя</w:t>
      </w:r>
      <w:r>
        <w:rPr>
          <w:sz w:val="22"/>
          <w:szCs w:val="22"/>
        </w:rPr>
        <w:t xml:space="preserve">щей таблицы заполняются в случае, </w:t>
      </w:r>
      <w:r w:rsidRPr="00C109B7">
        <w:rPr>
          <w:sz w:val="22"/>
          <w:szCs w:val="22"/>
        </w:rPr>
        <w:t xml:space="preserve">если организация </w:t>
      </w:r>
      <w:r>
        <w:rPr>
          <w:sz w:val="22"/>
          <w:szCs w:val="22"/>
        </w:rPr>
        <w:t>п</w:t>
      </w:r>
      <w:r w:rsidRPr="00C109B7">
        <w:rPr>
          <w:sz w:val="22"/>
          <w:szCs w:val="22"/>
        </w:rPr>
        <w:t>отребляет продукцию, указанную в</w:t>
      </w:r>
      <w:r>
        <w:rPr>
          <w:sz w:val="22"/>
          <w:szCs w:val="22"/>
        </w:rPr>
        <w:t xml:space="preserve"> столбце 2 настоящей таблицы.</w:t>
      </w:r>
    </w:p>
    <w:p w:rsidR="00EB1F34" w:rsidRDefault="00EB1F34" w:rsidP="00DB6D1D">
      <w:pPr>
        <w:pStyle w:val="ListParagraph"/>
        <w:numPr>
          <w:ilvl w:val="0"/>
          <w:numId w:val="4"/>
        </w:numPr>
        <w:ind w:left="0" w:firstLine="0"/>
        <w:rPr>
          <w:sz w:val="22"/>
          <w:szCs w:val="22"/>
        </w:rPr>
      </w:pPr>
      <w:r w:rsidRPr="00C109B7">
        <w:rPr>
          <w:sz w:val="22"/>
          <w:szCs w:val="22"/>
        </w:rPr>
        <w:t>При не заполнении указывается причина.</w:t>
      </w:r>
    </w:p>
    <w:p w:rsidR="00EB1F34" w:rsidRDefault="00EB1F34" w:rsidP="00285868">
      <w:pPr>
        <w:jc w:val="right"/>
        <w:rPr>
          <w:b/>
          <w:sz w:val="24"/>
        </w:rPr>
      </w:pPr>
    </w:p>
    <w:p w:rsidR="00EB1F34" w:rsidRDefault="00EB1F34" w:rsidP="00285868">
      <w:pPr>
        <w:jc w:val="right"/>
        <w:rPr>
          <w:b/>
          <w:sz w:val="24"/>
        </w:rPr>
      </w:pPr>
      <w:r w:rsidRPr="00285868">
        <w:rPr>
          <w:b/>
          <w:sz w:val="24"/>
        </w:rPr>
        <w:t xml:space="preserve">Таблица </w:t>
      </w:r>
      <w:r>
        <w:rPr>
          <w:b/>
          <w:sz w:val="24"/>
        </w:rPr>
        <w:t>2</w:t>
      </w:r>
    </w:p>
    <w:p w:rsidR="00EB1F34" w:rsidRPr="00285868" w:rsidRDefault="00EB1F34" w:rsidP="00285868">
      <w:pPr>
        <w:jc w:val="right"/>
        <w:rPr>
          <w:b/>
          <w:sz w:val="24"/>
        </w:rPr>
      </w:pPr>
    </w:p>
    <w:p w:rsidR="00EB1F34" w:rsidRPr="00D66DC4" w:rsidRDefault="00EB1F34" w:rsidP="00285868">
      <w:pPr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 xml:space="preserve"> Заполните таблицу, ответив на следующий вопрос: «Какими товарами и в каком объеме Организация предпочтет заменить приобретаемый вами товар (</w:t>
      </w:r>
      <w:r w:rsidRPr="00D66DC4">
        <w:rPr>
          <w:b/>
          <w:sz w:val="26"/>
          <w:szCs w:val="26"/>
          <w:u w:val="single"/>
        </w:rPr>
        <w:t>щебень различной плотности/пород происхождения, песок, ПГС, ОПГС</w:t>
      </w:r>
      <w:r w:rsidRPr="00D66DC4">
        <w:rPr>
          <w:sz w:val="26"/>
          <w:szCs w:val="26"/>
        </w:rPr>
        <w:t>), если цена на него долговременно (дольше одного года) повысится на 5-10%, при сохранении прочих условий (цены на прочие товары останутся неизменными, стоимость транспортировки останется неизменной и т.п.)?»</w:t>
      </w:r>
    </w:p>
    <w:p w:rsidR="00EB1F34" w:rsidRDefault="00EB1F34" w:rsidP="00285868">
      <w:pPr>
        <w:tabs>
          <w:tab w:val="left" w:pos="993"/>
        </w:tabs>
        <w:adjustRightInd w:val="0"/>
        <w:ind w:left="567"/>
        <w:jc w:val="both"/>
        <w:outlineLvl w:val="1"/>
        <w:rPr>
          <w:szCs w:val="28"/>
        </w:rPr>
      </w:pPr>
    </w:p>
    <w:tbl>
      <w:tblPr>
        <w:tblW w:w="14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2"/>
        <w:gridCol w:w="4083"/>
        <w:gridCol w:w="3183"/>
        <w:gridCol w:w="2464"/>
      </w:tblGrid>
      <w:tr w:rsidR="00EB1F34" w:rsidTr="00D13D0D">
        <w:trPr>
          <w:jc w:val="center"/>
        </w:trPr>
        <w:tc>
          <w:tcPr>
            <w:tcW w:w="14822" w:type="dxa"/>
            <w:gridSpan w:val="4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13D0D">
              <w:rPr>
                <w:szCs w:val="20"/>
              </w:rPr>
              <w:t xml:space="preserve">Наименование Товара </w:t>
            </w:r>
            <w:r w:rsidRPr="00D13D0D">
              <w:rPr>
                <w:b/>
                <w:szCs w:val="20"/>
              </w:rPr>
              <w:t>(укажите)</w:t>
            </w:r>
            <w:r w:rsidRPr="00D13D0D">
              <w:rPr>
                <w:szCs w:val="20"/>
              </w:rPr>
              <w:t>, по которому заполняется Таблица</w:t>
            </w:r>
          </w:p>
        </w:tc>
      </w:tr>
      <w:tr w:rsidR="00EB1F34" w:rsidTr="00D13D0D">
        <w:trPr>
          <w:trHeight w:val="672"/>
          <w:jc w:val="center"/>
        </w:trPr>
        <w:tc>
          <w:tcPr>
            <w:tcW w:w="5092" w:type="dxa"/>
            <w:vMerge w:val="restart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D13D0D">
              <w:rPr>
                <w:szCs w:val="20"/>
              </w:rPr>
              <w:t>Объем фактического потребления товара Х Организацией, ед./год, квартал, месяц (указать период)</w:t>
            </w:r>
          </w:p>
        </w:tc>
        <w:tc>
          <w:tcPr>
            <w:tcW w:w="9730" w:type="dxa"/>
            <w:gridSpan w:val="3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Cs w:val="20"/>
              </w:rPr>
            </w:pPr>
            <w:r w:rsidRPr="00D13D0D">
              <w:rPr>
                <w:szCs w:val="20"/>
              </w:rPr>
              <w:t xml:space="preserve">В случае повышения цены на </w:t>
            </w:r>
            <w:r w:rsidRPr="00D13D0D">
              <w:rPr>
                <w:b/>
                <w:szCs w:val="20"/>
              </w:rPr>
              <w:t>Товар Х</w:t>
            </w:r>
            <w:r w:rsidRPr="00D13D0D">
              <w:rPr>
                <w:szCs w:val="20"/>
              </w:rPr>
              <w:t xml:space="preserve"> на 10% при сохранении прочих условий (цен на товары-заменители остались неизменными) объем потребления товара Организацией изменится следующим образом:</w:t>
            </w:r>
          </w:p>
        </w:tc>
      </w:tr>
      <w:tr w:rsidR="00EB1F34" w:rsidTr="00D13D0D">
        <w:trPr>
          <w:trHeight w:val="513"/>
          <w:jc w:val="center"/>
        </w:trPr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szCs w:val="20"/>
              </w:rPr>
            </w:pPr>
          </w:p>
        </w:tc>
        <w:tc>
          <w:tcPr>
            <w:tcW w:w="4083" w:type="dxa"/>
            <w:vMerge w:val="restart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D13D0D">
              <w:rPr>
                <w:szCs w:val="20"/>
              </w:rPr>
              <w:t>Объем потребления Товара Х, ед./год, квартал, месяц (указать период)</w:t>
            </w:r>
          </w:p>
        </w:tc>
        <w:tc>
          <w:tcPr>
            <w:tcW w:w="5647" w:type="dxa"/>
            <w:gridSpan w:val="2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D13D0D">
              <w:rPr>
                <w:color w:val="000000"/>
                <w:szCs w:val="20"/>
              </w:rPr>
              <w:t xml:space="preserve">Товары, используемые как заменители </w:t>
            </w:r>
            <w:r w:rsidRPr="00D13D0D">
              <w:rPr>
                <w:b/>
                <w:color w:val="000000"/>
                <w:szCs w:val="20"/>
              </w:rPr>
              <w:t>Товара Х</w:t>
            </w:r>
            <w:r w:rsidRPr="00D13D0D">
              <w:rPr>
                <w:color w:val="000000"/>
                <w:szCs w:val="20"/>
              </w:rPr>
              <w:t xml:space="preserve">  </w:t>
            </w:r>
            <w:r w:rsidRPr="00D13D0D">
              <w:rPr>
                <w:b/>
                <w:bCs/>
                <w:color w:val="000000"/>
                <w:szCs w:val="20"/>
              </w:rPr>
              <w:t>(укажите какие именно):</w:t>
            </w:r>
          </w:p>
        </w:tc>
      </w:tr>
      <w:tr w:rsidR="00EB1F34" w:rsidTr="00D13D0D">
        <w:trPr>
          <w:jc w:val="center"/>
        </w:trPr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D13D0D">
              <w:rPr>
                <w:szCs w:val="20"/>
              </w:rPr>
              <w:t>Наименование товара-заменителя</w:t>
            </w: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D13D0D">
              <w:rPr>
                <w:szCs w:val="20"/>
              </w:rPr>
              <w:t>Объем, ед./год, квартал, месяц (указать период)</w:t>
            </w:r>
          </w:p>
        </w:tc>
      </w:tr>
      <w:tr w:rsidR="00EB1F34" w:rsidTr="00D13D0D">
        <w:trPr>
          <w:jc w:val="center"/>
        </w:trPr>
        <w:tc>
          <w:tcPr>
            <w:tcW w:w="5092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D13D0D">
              <w:rPr>
                <w:szCs w:val="20"/>
              </w:rPr>
              <w:t>1</w:t>
            </w:r>
          </w:p>
        </w:tc>
        <w:tc>
          <w:tcPr>
            <w:tcW w:w="4083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D13D0D">
              <w:rPr>
                <w:szCs w:val="20"/>
              </w:rPr>
              <w:t>2</w:t>
            </w:r>
          </w:p>
        </w:tc>
        <w:tc>
          <w:tcPr>
            <w:tcW w:w="3183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D13D0D">
              <w:rPr>
                <w:szCs w:val="20"/>
              </w:rPr>
              <w:t>3</w:t>
            </w: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D13D0D">
              <w:rPr>
                <w:szCs w:val="20"/>
              </w:rPr>
              <w:t>4</w:t>
            </w:r>
          </w:p>
        </w:tc>
      </w:tr>
      <w:tr w:rsidR="00EB1F34" w:rsidTr="00D13D0D">
        <w:trPr>
          <w:jc w:val="center"/>
        </w:trPr>
        <w:tc>
          <w:tcPr>
            <w:tcW w:w="5092" w:type="dxa"/>
            <w:vMerge w:val="restart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</w:p>
        </w:tc>
        <w:tc>
          <w:tcPr>
            <w:tcW w:w="4083" w:type="dxa"/>
            <w:vMerge w:val="restart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  <w:highlight w:val="yellow"/>
              </w:rPr>
            </w:pPr>
          </w:p>
        </w:tc>
        <w:tc>
          <w:tcPr>
            <w:tcW w:w="3183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D13D0D">
              <w:rPr>
                <w:szCs w:val="20"/>
              </w:rPr>
              <w:t>…</w:t>
            </w: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</w:p>
        </w:tc>
      </w:tr>
      <w:tr w:rsidR="00EB1F34" w:rsidTr="00D13D0D">
        <w:trPr>
          <w:jc w:val="center"/>
        </w:trPr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szCs w:val="20"/>
                <w:highlight w:val="yellow"/>
              </w:rPr>
            </w:pPr>
          </w:p>
        </w:tc>
        <w:tc>
          <w:tcPr>
            <w:tcW w:w="3183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  <w:r w:rsidRPr="00D13D0D">
              <w:rPr>
                <w:szCs w:val="20"/>
              </w:rPr>
              <w:t>…</w:t>
            </w: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</w:p>
        </w:tc>
      </w:tr>
      <w:tr w:rsidR="00EB1F34" w:rsidTr="00D13D0D"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szCs w:val="20"/>
                <w:highlight w:val="yellow"/>
              </w:rPr>
            </w:pPr>
          </w:p>
        </w:tc>
        <w:tc>
          <w:tcPr>
            <w:tcW w:w="3183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D13D0D">
              <w:rPr>
                <w:sz w:val="24"/>
              </w:rPr>
              <w:t>…</w:t>
            </w: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</w:p>
        </w:tc>
      </w:tr>
    </w:tbl>
    <w:p w:rsidR="00EB1F34" w:rsidRPr="0041020C" w:rsidRDefault="00EB1F34" w:rsidP="00285868">
      <w:pPr>
        <w:tabs>
          <w:tab w:val="left" w:pos="284"/>
        </w:tabs>
        <w:ind w:left="283"/>
        <w:jc w:val="both"/>
        <w:rPr>
          <w:b/>
          <w:spacing w:val="-6"/>
          <w:sz w:val="20"/>
          <w:szCs w:val="20"/>
        </w:rPr>
      </w:pPr>
    </w:p>
    <w:p w:rsidR="00EB1F34" w:rsidRPr="0041020C" w:rsidRDefault="00EB1F34" w:rsidP="00285868">
      <w:pPr>
        <w:tabs>
          <w:tab w:val="left" w:pos="284"/>
        </w:tabs>
        <w:ind w:firstLine="709"/>
        <w:jc w:val="both"/>
        <w:rPr>
          <w:b/>
          <w:spacing w:val="-6"/>
          <w:sz w:val="20"/>
          <w:szCs w:val="20"/>
        </w:rPr>
      </w:pPr>
      <w:r w:rsidRPr="0041020C">
        <w:rPr>
          <w:b/>
          <w:spacing w:val="-6"/>
          <w:sz w:val="20"/>
          <w:szCs w:val="20"/>
        </w:rPr>
        <w:t xml:space="preserve">Примечание: </w:t>
      </w:r>
    </w:p>
    <w:p w:rsidR="00EB1F34" w:rsidRPr="0041020C" w:rsidRDefault="00EB1F34" w:rsidP="00285868">
      <w:pPr>
        <w:tabs>
          <w:tab w:val="left" w:pos="284"/>
        </w:tabs>
        <w:ind w:firstLine="709"/>
        <w:jc w:val="both"/>
        <w:rPr>
          <w:spacing w:val="-6"/>
          <w:sz w:val="20"/>
          <w:szCs w:val="20"/>
        </w:rPr>
      </w:pPr>
      <w:r w:rsidRPr="0041020C">
        <w:rPr>
          <w:spacing w:val="-6"/>
          <w:sz w:val="20"/>
          <w:szCs w:val="20"/>
        </w:rPr>
        <w:t xml:space="preserve">В случае отсутствия возможности замены </w:t>
      </w:r>
      <w:r>
        <w:rPr>
          <w:spacing w:val="-6"/>
          <w:sz w:val="20"/>
          <w:szCs w:val="20"/>
        </w:rPr>
        <w:t>Товара Х</w:t>
      </w:r>
      <w:r w:rsidRPr="0041020C">
        <w:rPr>
          <w:spacing w:val="-6"/>
          <w:sz w:val="20"/>
          <w:szCs w:val="20"/>
        </w:rPr>
        <w:t xml:space="preserve"> на иной </w:t>
      </w:r>
      <w:r>
        <w:rPr>
          <w:spacing w:val="-6"/>
          <w:sz w:val="20"/>
          <w:szCs w:val="20"/>
        </w:rPr>
        <w:t>товар необходимо указать причин</w:t>
      </w:r>
      <w:r w:rsidRPr="0041020C">
        <w:rPr>
          <w:spacing w:val="-6"/>
          <w:sz w:val="20"/>
          <w:szCs w:val="20"/>
        </w:rPr>
        <w:t xml:space="preserve">. </w:t>
      </w:r>
    </w:p>
    <w:p w:rsidR="00EB1F34" w:rsidRPr="0041020C" w:rsidRDefault="00EB1F34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</w:t>
      </w:r>
      <w:smartTag w:uri="urn:schemas-microsoft-com:office:smarttags" w:element="metricconverter">
        <w:smartTagPr>
          <w:attr w:name="ProductID" w:val="100 м"/>
        </w:smartTagPr>
        <w:r w:rsidRPr="0041020C">
          <w:rPr>
            <w:sz w:val="20"/>
            <w:szCs w:val="20"/>
          </w:rPr>
          <w:t xml:space="preserve">100 </w:t>
        </w:r>
        <w:r>
          <w:rPr>
            <w:sz w:val="20"/>
            <w:szCs w:val="20"/>
          </w:rPr>
          <w:t>м</w:t>
        </w:r>
      </w:smartTag>
      <w:r>
        <w:rPr>
          <w:sz w:val="20"/>
          <w:szCs w:val="20"/>
        </w:rPr>
        <w:t>.3 песка</w:t>
      </w:r>
      <w:r w:rsidRPr="0041020C">
        <w:rPr>
          <w:sz w:val="20"/>
          <w:szCs w:val="20"/>
        </w:rPr>
        <w:t xml:space="preserve"> (столбец №1) в случае долговременного повышения цены на Продукцию Организация может:</w:t>
      </w:r>
    </w:p>
    <w:p w:rsidR="00EB1F34" w:rsidRPr="0041020C" w:rsidRDefault="00EB1F34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Pr="0041020C">
        <w:rPr>
          <w:b/>
          <w:sz w:val="20"/>
          <w:szCs w:val="20"/>
        </w:rPr>
        <w:t xml:space="preserve"> </w:t>
      </w:r>
      <w:r w:rsidRPr="0041020C">
        <w:rPr>
          <w:sz w:val="20"/>
          <w:szCs w:val="20"/>
          <w:u w:val="single"/>
        </w:rPr>
        <w:t>сохранить объем потребления Продукции</w:t>
      </w:r>
      <w:r w:rsidRPr="0041020C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показатель столбца № 4 будет равен нулю);</w:t>
      </w:r>
    </w:p>
    <w:p w:rsidR="00EB1F34" w:rsidRPr="0041020C" w:rsidRDefault="00EB1F34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>снизить объем потребления Продукции и переключиться на товары-заменители</w:t>
      </w:r>
      <w:r w:rsidRPr="0041020C">
        <w:rPr>
          <w:sz w:val="20"/>
          <w:szCs w:val="20"/>
        </w:rPr>
        <w:t xml:space="preserve"> (в данном случае в столбцах № 3 и № 4 необходимо указать наименование товара(ов)-заменителя(ей) и объем, на который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 xml:space="preserve">в столбце № 1). </w:t>
      </w:r>
    </w:p>
    <w:p w:rsidR="00EB1F34" w:rsidRPr="0041020C" w:rsidRDefault="00EB1F34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</w:t>
      </w:r>
      <w:smartTag w:uri="urn:schemas-microsoft-com:office:smarttags" w:element="metricconverter">
        <w:smartTagPr>
          <w:attr w:name="ProductID" w:val="100 м"/>
        </w:smartTagPr>
        <w:r w:rsidRPr="0041020C">
          <w:rPr>
            <w:sz w:val="20"/>
            <w:szCs w:val="20"/>
          </w:rPr>
          <w:t xml:space="preserve">100 </w:t>
        </w:r>
        <w:r>
          <w:rPr>
            <w:sz w:val="20"/>
            <w:szCs w:val="20"/>
          </w:rPr>
          <w:t>м</w:t>
        </w:r>
      </w:smartTag>
      <w:r>
        <w:rPr>
          <w:sz w:val="20"/>
          <w:szCs w:val="20"/>
        </w:rPr>
        <w:t>.3 песка</w:t>
      </w:r>
      <w:r w:rsidRPr="0041020C">
        <w:rPr>
          <w:sz w:val="20"/>
          <w:szCs w:val="20"/>
        </w:rPr>
        <w:t xml:space="preserve"> снижение объема закупок Продукции ввиду долговременного повышения составит 25% в пользу иных товаров-заменителей, соответственно, показатель столбца № 4 будет равен </w:t>
      </w:r>
      <w:smartTag w:uri="urn:schemas-microsoft-com:office:smarttags" w:element="metricconverter">
        <w:smartTagPr>
          <w:attr w:name="ProductID" w:val="25 м3"/>
        </w:smartTagPr>
        <w:r w:rsidRPr="0041020C">
          <w:rPr>
            <w:sz w:val="20"/>
            <w:szCs w:val="20"/>
          </w:rPr>
          <w:t xml:space="preserve">25 </w:t>
        </w:r>
        <w:r>
          <w:rPr>
            <w:sz w:val="20"/>
            <w:szCs w:val="20"/>
          </w:rPr>
          <w:t>м3</w:t>
        </w:r>
      </w:smartTag>
      <w:r>
        <w:rPr>
          <w:sz w:val="20"/>
          <w:szCs w:val="20"/>
        </w:rPr>
        <w:t xml:space="preserve">, показатель столбца </w:t>
      </w:r>
      <w:r w:rsidRPr="0041020C">
        <w:rPr>
          <w:sz w:val="20"/>
          <w:szCs w:val="20"/>
        </w:rPr>
        <w:t xml:space="preserve">№ 2 – </w:t>
      </w:r>
      <w:smartTag w:uri="urn:schemas-microsoft-com:office:smarttags" w:element="metricconverter">
        <w:smartTagPr>
          <w:attr w:name="ProductID" w:val="75 м3"/>
        </w:smartTagPr>
        <w:r w:rsidRPr="0041020C">
          <w:rPr>
            <w:sz w:val="20"/>
            <w:szCs w:val="20"/>
          </w:rPr>
          <w:t xml:space="preserve">75 </w:t>
        </w:r>
        <w:r>
          <w:rPr>
            <w:sz w:val="20"/>
            <w:szCs w:val="20"/>
          </w:rPr>
          <w:t>м3</w:t>
        </w:r>
      </w:smartTag>
      <w:r w:rsidRPr="0041020C">
        <w:rPr>
          <w:sz w:val="20"/>
          <w:szCs w:val="20"/>
        </w:rPr>
        <w:t>;</w:t>
      </w:r>
    </w:p>
    <w:p w:rsidR="00EB1F34" w:rsidRDefault="00EB1F34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 xml:space="preserve">снизить объем потребления Продукции без переключения на иные товары-заменители </w:t>
      </w:r>
      <w:r w:rsidRPr="0041020C">
        <w:rPr>
          <w:sz w:val="20"/>
          <w:szCs w:val="20"/>
        </w:rPr>
        <w:t xml:space="preserve">(в данном случае показатель столбца № 2 будет равен показателю столбца № 1 за вычетом объема снижения, показатель столбца № 4 будет равен нулю). </w:t>
      </w:r>
    </w:p>
    <w:p w:rsidR="00EB1F34" w:rsidRPr="00D66DC4" w:rsidRDefault="00EB1F34" w:rsidP="00D66DC4">
      <w:pPr>
        <w:jc w:val="right"/>
        <w:rPr>
          <w:b/>
          <w:sz w:val="24"/>
        </w:rPr>
      </w:pPr>
      <w:r>
        <w:rPr>
          <w:b/>
          <w:sz w:val="24"/>
        </w:rPr>
        <w:t>Таблица 3</w:t>
      </w:r>
    </w:p>
    <w:p w:rsidR="00EB1F34" w:rsidRPr="00D66DC4" w:rsidRDefault="00EB1F34" w:rsidP="00D66DC4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>Заполните таблицу, ответив на следующий вопрос: «У каких продавцов за пределами Российской Федерации и в каком количестве приобретатели предпочтут покупать товар, если цена на указанный товар на территории Российской Федерации долговременно (дольше 1 года) повысится на 10 %, а цена за пределами границ Российской Федерации останется прежней?»</w:t>
      </w:r>
    </w:p>
    <w:p w:rsidR="00EB1F34" w:rsidRPr="00D66DC4" w:rsidRDefault="00EB1F34" w:rsidP="00D66DC4">
      <w:pPr>
        <w:pStyle w:val="ListParagraph"/>
        <w:adjustRightInd w:val="0"/>
        <w:ind w:left="0" w:firstLine="709"/>
        <w:outlineLvl w:val="1"/>
        <w:rPr>
          <w:sz w:val="26"/>
          <w:szCs w:val="26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297"/>
        <w:gridCol w:w="2631"/>
        <w:gridCol w:w="2464"/>
        <w:gridCol w:w="1707"/>
        <w:gridCol w:w="2881"/>
      </w:tblGrid>
      <w:tr w:rsidR="00EB1F34" w:rsidRPr="00921DF7" w:rsidTr="00D13D0D">
        <w:trPr>
          <w:jc w:val="center"/>
        </w:trPr>
        <w:tc>
          <w:tcPr>
            <w:tcW w:w="15632" w:type="dxa"/>
            <w:gridSpan w:val="6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13D0D">
              <w:rPr>
                <w:b/>
                <w:sz w:val="22"/>
                <w:szCs w:val="22"/>
              </w:rPr>
              <w:t>Наименование товара, по которому заполняется Таблица</w:t>
            </w:r>
          </w:p>
        </w:tc>
      </w:tr>
      <w:tr w:rsidR="00EB1F34" w:rsidRPr="00921DF7" w:rsidTr="00D13D0D">
        <w:trPr>
          <w:jc w:val="center"/>
        </w:trPr>
        <w:tc>
          <w:tcPr>
            <w:tcW w:w="3652" w:type="dxa"/>
            <w:vMerge w:val="restart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 xml:space="preserve">Объем </w:t>
            </w:r>
            <w:r w:rsidRPr="00D13D0D">
              <w:rPr>
                <w:b/>
                <w:sz w:val="22"/>
                <w:szCs w:val="22"/>
              </w:rPr>
              <w:t>фактического</w:t>
            </w:r>
            <w:r w:rsidRPr="00D13D0D">
              <w:rPr>
                <w:sz w:val="22"/>
                <w:szCs w:val="22"/>
              </w:rPr>
              <w:t xml:space="preserve"> потребления Организацией товара российского производства, ед./год, квартал, месяц (указать период)</w:t>
            </w:r>
          </w:p>
        </w:tc>
        <w:tc>
          <w:tcPr>
            <w:tcW w:w="11980" w:type="dxa"/>
            <w:gridSpan w:val="5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В случае повышения цены на товар на территории Российской Федерации на 10% объем потребления указанной продукции Организацией изменится следующим образом:</w:t>
            </w:r>
          </w:p>
        </w:tc>
      </w:tr>
      <w:tr w:rsidR="00EB1F34" w:rsidRPr="00921DF7" w:rsidTr="00D13D0D">
        <w:trPr>
          <w:jc w:val="center"/>
        </w:trPr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Объем потребления товара российского производства, ед./год, квартал, месяц (указать период)</w:t>
            </w:r>
          </w:p>
        </w:tc>
        <w:tc>
          <w:tcPr>
            <w:tcW w:w="5095" w:type="dxa"/>
            <w:gridSpan w:val="2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color w:val="000000"/>
                <w:sz w:val="22"/>
                <w:szCs w:val="22"/>
              </w:rPr>
              <w:t xml:space="preserve">Объемы потребления товара производителя из стран СНГ </w:t>
            </w:r>
          </w:p>
        </w:tc>
        <w:tc>
          <w:tcPr>
            <w:tcW w:w="4588" w:type="dxa"/>
            <w:gridSpan w:val="2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color w:val="000000"/>
                <w:sz w:val="22"/>
                <w:szCs w:val="22"/>
              </w:rPr>
              <w:t>Объемы потребления товара производителя из стран дальнего зарубежья</w:t>
            </w:r>
          </w:p>
        </w:tc>
      </w:tr>
      <w:tr w:rsidR="00EB1F34" w:rsidRPr="00921DF7" w:rsidTr="00D13D0D">
        <w:trPr>
          <w:jc w:val="center"/>
        </w:trPr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EB1F34" w:rsidRPr="00D13D0D" w:rsidRDefault="00EB1F3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Наименование поставщика из стран СНГ</w:t>
            </w:r>
          </w:p>
        </w:tc>
        <w:tc>
          <w:tcPr>
            <w:tcW w:w="1707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88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Наименование страны и поставщика из стран дальнего зарубежья</w:t>
            </w:r>
          </w:p>
        </w:tc>
      </w:tr>
      <w:tr w:rsidR="00EB1F34" w:rsidRPr="00921DF7" w:rsidTr="00D13D0D">
        <w:trPr>
          <w:jc w:val="center"/>
        </w:trPr>
        <w:tc>
          <w:tcPr>
            <w:tcW w:w="3652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2</w:t>
            </w:r>
          </w:p>
        </w:tc>
        <w:tc>
          <w:tcPr>
            <w:tcW w:w="263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13D0D">
              <w:rPr>
                <w:sz w:val="22"/>
                <w:szCs w:val="22"/>
              </w:rPr>
              <w:t>6</w:t>
            </w:r>
          </w:p>
        </w:tc>
      </w:tr>
      <w:tr w:rsidR="00EB1F34" w:rsidRPr="00921DF7" w:rsidTr="00D13D0D">
        <w:trPr>
          <w:jc w:val="center"/>
        </w:trPr>
        <w:tc>
          <w:tcPr>
            <w:tcW w:w="3652" w:type="dxa"/>
            <w:vMerge w:val="restart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EB1F34" w:rsidRPr="00921DF7" w:rsidTr="00D13D0D">
        <w:trPr>
          <w:jc w:val="center"/>
        </w:trPr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EB1F34" w:rsidRPr="00D13D0D" w:rsidRDefault="00EB1F3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EB1F34" w:rsidRPr="00921DF7" w:rsidTr="00D13D0D">
        <w:trPr>
          <w:jc w:val="center"/>
        </w:trPr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EB1F34" w:rsidRPr="00D13D0D" w:rsidRDefault="00EB1F3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B1F34" w:rsidTr="00D13D0D">
        <w:trPr>
          <w:jc w:val="center"/>
        </w:trPr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EB1F34" w:rsidRPr="00D13D0D" w:rsidRDefault="00EB1F34" w:rsidP="001A6319">
            <w:pPr>
              <w:rPr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0"/>
              </w:rPr>
            </w:pPr>
          </w:p>
        </w:tc>
      </w:tr>
      <w:tr w:rsidR="00EB1F34" w:rsidRPr="00174F98" w:rsidTr="00D13D0D">
        <w:trPr>
          <w:jc w:val="center"/>
        </w:trPr>
        <w:tc>
          <w:tcPr>
            <w:tcW w:w="0" w:type="auto"/>
            <w:vMerge/>
            <w:vAlign w:val="center"/>
          </w:tcPr>
          <w:p w:rsidR="00EB1F34" w:rsidRPr="00D13D0D" w:rsidRDefault="00EB1F34" w:rsidP="001A6319">
            <w:pPr>
              <w:rPr>
                <w:b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EB1F34" w:rsidRPr="00D13D0D" w:rsidRDefault="00EB1F34" w:rsidP="001A6319">
            <w:pPr>
              <w:rPr>
                <w:b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EB1F34" w:rsidRPr="00D13D0D" w:rsidRDefault="00EB1F34" w:rsidP="00D13D0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0"/>
              </w:rPr>
            </w:pPr>
          </w:p>
        </w:tc>
      </w:tr>
    </w:tbl>
    <w:p w:rsidR="00EB1F34" w:rsidRDefault="00EB1F34" w:rsidP="00D66DC4">
      <w:pPr>
        <w:tabs>
          <w:tab w:val="left" w:pos="284"/>
        </w:tabs>
        <w:jc w:val="both"/>
        <w:rPr>
          <w:b/>
          <w:spacing w:val="-6"/>
          <w:sz w:val="20"/>
          <w:szCs w:val="20"/>
        </w:rPr>
      </w:pPr>
    </w:p>
    <w:p w:rsidR="00EB1F34" w:rsidRPr="00174F98" w:rsidRDefault="00EB1F34" w:rsidP="00D66DC4">
      <w:pPr>
        <w:tabs>
          <w:tab w:val="left" w:pos="284"/>
        </w:tabs>
        <w:jc w:val="both"/>
        <w:rPr>
          <w:spacing w:val="-6"/>
          <w:sz w:val="20"/>
          <w:szCs w:val="20"/>
        </w:rPr>
      </w:pPr>
      <w:r w:rsidRPr="00174F98">
        <w:rPr>
          <w:b/>
          <w:spacing w:val="-6"/>
          <w:sz w:val="20"/>
          <w:szCs w:val="20"/>
        </w:rPr>
        <w:t>Примечание:</w:t>
      </w:r>
      <w:r w:rsidRPr="00174F98">
        <w:rPr>
          <w:spacing w:val="-6"/>
          <w:sz w:val="20"/>
          <w:szCs w:val="20"/>
        </w:rPr>
        <w:t xml:space="preserve"> </w:t>
      </w:r>
    </w:p>
    <w:p w:rsidR="00EB1F34" w:rsidRPr="00174F98" w:rsidRDefault="00EB1F34" w:rsidP="00D66DC4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0"/>
          <w:szCs w:val="20"/>
        </w:rPr>
      </w:pPr>
      <w:r w:rsidRPr="00174F98">
        <w:rPr>
          <w:spacing w:val="-6"/>
          <w:sz w:val="20"/>
          <w:szCs w:val="20"/>
        </w:rPr>
        <w:t>В случае отсутствия возможности замены</w:t>
      </w:r>
      <w:r>
        <w:rPr>
          <w:spacing w:val="-6"/>
          <w:sz w:val="20"/>
          <w:szCs w:val="20"/>
        </w:rPr>
        <w:t xml:space="preserve"> продавца, расположении в границах территории Х, на продавцов, расположенных за пределами границ территории Х,  необходимо </w:t>
      </w:r>
      <w:r w:rsidRPr="00174F98">
        <w:rPr>
          <w:spacing w:val="-6"/>
          <w:sz w:val="20"/>
          <w:szCs w:val="20"/>
        </w:rPr>
        <w:t>указать причину.</w:t>
      </w:r>
    </w:p>
    <w:p w:rsidR="00EB1F34" w:rsidRPr="00174F98" w:rsidRDefault="00EB1F3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b/>
          <w:sz w:val="20"/>
          <w:szCs w:val="20"/>
        </w:rPr>
        <w:t>Пример заполнения таблицы</w:t>
      </w:r>
      <w:r w:rsidRPr="00174F98">
        <w:rPr>
          <w:sz w:val="20"/>
          <w:szCs w:val="20"/>
        </w:rPr>
        <w:t xml:space="preserve">: при фактическом объеме потребления </w:t>
      </w:r>
      <w:smartTag w:uri="urn:schemas-microsoft-com:office:smarttags" w:element="metricconverter">
        <w:smartTagPr>
          <w:attr w:name="ProductID" w:val="100 м3"/>
        </w:smartTagPr>
        <w:r w:rsidRPr="00174F98">
          <w:rPr>
            <w:sz w:val="20"/>
            <w:szCs w:val="20"/>
          </w:rPr>
          <w:t xml:space="preserve">100 </w:t>
        </w:r>
        <w:r>
          <w:rPr>
            <w:sz w:val="20"/>
            <w:szCs w:val="20"/>
          </w:rPr>
          <w:t>м3</w:t>
        </w:r>
      </w:smartTag>
      <w:r>
        <w:rPr>
          <w:sz w:val="20"/>
          <w:szCs w:val="20"/>
        </w:rPr>
        <w:t xml:space="preserve"> песка</w:t>
      </w:r>
      <w:r w:rsidRPr="00174F98">
        <w:rPr>
          <w:sz w:val="20"/>
          <w:szCs w:val="20"/>
        </w:rPr>
        <w:t xml:space="preserve"> (столбец № 1) в случае долговременного повышения цены</w:t>
      </w:r>
      <w:r>
        <w:rPr>
          <w:sz w:val="20"/>
          <w:szCs w:val="20"/>
        </w:rPr>
        <w:t xml:space="preserve">  </w:t>
      </w:r>
      <w:r w:rsidRPr="00174F98">
        <w:rPr>
          <w:sz w:val="20"/>
          <w:szCs w:val="20"/>
        </w:rPr>
        <w:t>на Продукцию Организация может:</w:t>
      </w:r>
    </w:p>
    <w:p w:rsidR="00EB1F34" w:rsidRPr="00174F98" w:rsidRDefault="00EB1F3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1) </w:t>
      </w:r>
      <w:r w:rsidRPr="00174F98">
        <w:rPr>
          <w:sz w:val="20"/>
          <w:szCs w:val="20"/>
          <w:u w:val="single"/>
        </w:rPr>
        <w:t>сохранить объем потребления Продукции российского производства</w:t>
      </w:r>
      <w:r w:rsidRPr="00174F98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показатели столбцов № 3 и № 5 будут равны нулю);</w:t>
      </w:r>
    </w:p>
    <w:p w:rsidR="00EB1F34" w:rsidRPr="00174F98" w:rsidRDefault="00EB1F3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2) </w:t>
      </w:r>
      <w:r w:rsidRPr="00174F98">
        <w:rPr>
          <w:sz w:val="20"/>
          <w:szCs w:val="20"/>
          <w:u w:val="single"/>
        </w:rPr>
        <w:t>снизить объем потребления Продукции российского производства и переключиться на производителей Продукции из стран СНГ и</w:t>
      </w:r>
      <w:r>
        <w:rPr>
          <w:sz w:val="20"/>
          <w:szCs w:val="20"/>
          <w:u w:val="single"/>
        </w:rPr>
        <w:t xml:space="preserve"> (или)</w:t>
      </w:r>
      <w:r w:rsidRPr="00174F98">
        <w:rPr>
          <w:sz w:val="20"/>
          <w:szCs w:val="20"/>
          <w:u w:val="single"/>
        </w:rPr>
        <w:t xml:space="preserve"> дальнего зарубежья</w:t>
      </w:r>
      <w:r w:rsidRPr="00174F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данном случае в столбцах </w:t>
      </w:r>
      <w:r w:rsidRPr="00174F98">
        <w:rPr>
          <w:sz w:val="20"/>
          <w:szCs w:val="20"/>
        </w:rPr>
        <w:t xml:space="preserve">№ 3 и № 5 необходимо указать объем, на который Организация сможет переключиться по отношению к фактическому объему потребления, указанному в столбце № 1). </w:t>
      </w:r>
    </w:p>
    <w:p w:rsidR="00EB1F34" w:rsidRDefault="00EB1F3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Например, если при фактическом потреблении в </w:t>
      </w:r>
      <w:smartTag w:uri="urn:schemas-microsoft-com:office:smarttags" w:element="metricconverter">
        <w:smartTagPr>
          <w:attr w:name="ProductID" w:val="100 м3"/>
        </w:smartTagPr>
        <w:r w:rsidRPr="00174F98">
          <w:rPr>
            <w:sz w:val="20"/>
            <w:szCs w:val="20"/>
          </w:rPr>
          <w:t xml:space="preserve">100 </w:t>
        </w:r>
        <w:r>
          <w:rPr>
            <w:sz w:val="20"/>
            <w:szCs w:val="20"/>
          </w:rPr>
          <w:t>м3</w:t>
        </w:r>
      </w:smartTag>
      <w:r>
        <w:rPr>
          <w:sz w:val="20"/>
          <w:szCs w:val="20"/>
        </w:rPr>
        <w:t xml:space="preserve"> песка</w:t>
      </w:r>
      <w:r w:rsidRPr="00174F98">
        <w:rPr>
          <w:sz w:val="20"/>
          <w:szCs w:val="20"/>
        </w:rPr>
        <w:t xml:space="preserve"> снижение объема закупок Продукции российского производства ввиду долговременного повышения составит 25% в пользу поставщика из стран СНГ, соответственно, показатель столбца № 3 будет равен </w:t>
      </w:r>
      <w:smartTag w:uri="urn:schemas-microsoft-com:office:smarttags" w:element="metricconverter">
        <w:smartTagPr>
          <w:attr w:name="ProductID" w:val="25 м3"/>
        </w:smartTagPr>
        <w:r w:rsidRPr="00174F98">
          <w:rPr>
            <w:sz w:val="20"/>
            <w:szCs w:val="20"/>
          </w:rPr>
          <w:t xml:space="preserve">25 </w:t>
        </w:r>
        <w:r>
          <w:rPr>
            <w:sz w:val="20"/>
            <w:szCs w:val="20"/>
          </w:rPr>
          <w:t>м3</w:t>
        </w:r>
      </w:smartTag>
      <w:r w:rsidRPr="00174F98">
        <w:rPr>
          <w:sz w:val="20"/>
          <w:szCs w:val="20"/>
        </w:rPr>
        <w:t xml:space="preserve">, показатель столбца № 2 – </w:t>
      </w:r>
      <w:smartTag w:uri="urn:schemas-microsoft-com:office:smarttags" w:element="metricconverter">
        <w:smartTagPr>
          <w:attr w:name="ProductID" w:val="75 м3"/>
        </w:smartTagPr>
        <w:r w:rsidRPr="00174F98">
          <w:rPr>
            <w:sz w:val="20"/>
            <w:szCs w:val="20"/>
          </w:rPr>
          <w:t xml:space="preserve">75 </w:t>
        </w:r>
        <w:r>
          <w:rPr>
            <w:sz w:val="20"/>
            <w:szCs w:val="20"/>
          </w:rPr>
          <w:t>м3</w:t>
        </w:r>
      </w:smartTag>
      <w:r>
        <w:rPr>
          <w:sz w:val="20"/>
          <w:szCs w:val="20"/>
        </w:rPr>
        <w:t>.</w:t>
      </w:r>
    </w:p>
    <w:p w:rsidR="00EB1F34" w:rsidRDefault="00EB1F3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EB1F34" w:rsidRDefault="00EB1F3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EB1F34" w:rsidRDefault="00EB1F3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sectPr w:rsidR="00EB1F34" w:rsidSect="00C00446">
      <w:headerReference w:type="default" r:id="rId7"/>
      <w:footerReference w:type="default" r:id="rId8"/>
      <w:footerReference w:type="first" r:id="rId9"/>
      <w:pgSz w:w="16837" w:h="11905" w:orient="landscape"/>
      <w:pgMar w:top="284" w:right="993" w:bottom="381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34" w:rsidRDefault="00EB1F34" w:rsidP="00DC2C93">
      <w:r>
        <w:separator/>
      </w:r>
    </w:p>
  </w:endnote>
  <w:endnote w:type="continuationSeparator" w:id="0">
    <w:p w:rsidR="00EB1F34" w:rsidRDefault="00EB1F34" w:rsidP="00DC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34" w:rsidRDefault="00EB1F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34" w:rsidRDefault="00EB1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34" w:rsidRDefault="00EB1F34" w:rsidP="00DC2C93">
      <w:r>
        <w:separator/>
      </w:r>
    </w:p>
  </w:footnote>
  <w:footnote w:type="continuationSeparator" w:id="0">
    <w:p w:rsidR="00EB1F34" w:rsidRDefault="00EB1F34" w:rsidP="00DC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34" w:rsidRDefault="00EB1F34">
    <w:pPr>
      <w:pStyle w:val="Header"/>
      <w:jc w:val="center"/>
    </w:pPr>
  </w:p>
  <w:p w:rsidR="00EB1F34" w:rsidRDefault="00EB1F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4F98"/>
    <w:rsid w:val="00175223"/>
    <w:rsid w:val="001852A0"/>
    <w:rsid w:val="00185D08"/>
    <w:rsid w:val="00187861"/>
    <w:rsid w:val="001A6319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020C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14EE"/>
    <w:rsid w:val="004D5EA1"/>
    <w:rsid w:val="004E45BF"/>
    <w:rsid w:val="004E5BFE"/>
    <w:rsid w:val="004E79E4"/>
    <w:rsid w:val="004F058D"/>
    <w:rsid w:val="00500F79"/>
    <w:rsid w:val="005071D1"/>
    <w:rsid w:val="005139DC"/>
    <w:rsid w:val="0052606E"/>
    <w:rsid w:val="00531A3B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16907"/>
    <w:rsid w:val="00827520"/>
    <w:rsid w:val="008308DB"/>
    <w:rsid w:val="0084308F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1DF7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45BC1"/>
    <w:rsid w:val="00A74610"/>
    <w:rsid w:val="00A83356"/>
    <w:rsid w:val="00A8437C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51637"/>
    <w:rsid w:val="00B574D9"/>
    <w:rsid w:val="00B70BEE"/>
    <w:rsid w:val="00B76E99"/>
    <w:rsid w:val="00BC50D3"/>
    <w:rsid w:val="00BC6FA4"/>
    <w:rsid w:val="00BD43EE"/>
    <w:rsid w:val="00BD5420"/>
    <w:rsid w:val="00BD654C"/>
    <w:rsid w:val="00BE00E1"/>
    <w:rsid w:val="00BE6A39"/>
    <w:rsid w:val="00BF1753"/>
    <w:rsid w:val="00C00446"/>
    <w:rsid w:val="00C0354E"/>
    <w:rsid w:val="00C07BB5"/>
    <w:rsid w:val="00C109B7"/>
    <w:rsid w:val="00C12488"/>
    <w:rsid w:val="00C26202"/>
    <w:rsid w:val="00C31FC5"/>
    <w:rsid w:val="00C6016C"/>
    <w:rsid w:val="00C61EE7"/>
    <w:rsid w:val="00C73829"/>
    <w:rsid w:val="00C76696"/>
    <w:rsid w:val="00C816B4"/>
    <w:rsid w:val="00C825A7"/>
    <w:rsid w:val="00C91C11"/>
    <w:rsid w:val="00C93EC6"/>
    <w:rsid w:val="00CA2F02"/>
    <w:rsid w:val="00CA6499"/>
    <w:rsid w:val="00CA7100"/>
    <w:rsid w:val="00CB40D1"/>
    <w:rsid w:val="00CC2323"/>
    <w:rsid w:val="00CF0168"/>
    <w:rsid w:val="00D05BA3"/>
    <w:rsid w:val="00D0686C"/>
    <w:rsid w:val="00D111F1"/>
    <w:rsid w:val="00D13D0D"/>
    <w:rsid w:val="00D1796A"/>
    <w:rsid w:val="00D201E4"/>
    <w:rsid w:val="00D279A5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6D73"/>
    <w:rsid w:val="00EA5A67"/>
    <w:rsid w:val="00EB1F34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E169D"/>
    <w:rsid w:val="00FE360A"/>
    <w:rsid w:val="00FE5386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93"/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DC2C9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C2C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DefaultParagraphFont"/>
    <w:uiPriority w:val="99"/>
    <w:rsid w:val="00DC2C93"/>
    <w:rPr>
      <w:rFonts w:ascii="Arial" w:hAnsi="Arial" w:cs="Arial"/>
      <w:b/>
      <w:bCs/>
      <w:color w:val="000000"/>
      <w:sz w:val="17"/>
    </w:rPr>
  </w:style>
  <w:style w:type="paragraph" w:styleId="Header">
    <w:name w:val="header"/>
    <w:basedOn w:val="Normal"/>
    <w:link w:val="HeaderChar"/>
    <w:uiPriority w:val="99"/>
    <w:rsid w:val="00DC2C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C93"/>
    <w:rPr>
      <w:rFonts w:eastAsia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DC2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C93"/>
    <w:rPr>
      <w:rFonts w:eastAsia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B70BEE"/>
    <w:pPr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1017</Words>
  <Characters>5799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Фрадкин Станислав Валерьевич</dc:creator>
  <cp:keywords/>
  <dc:description/>
  <cp:lastModifiedBy>fas</cp:lastModifiedBy>
  <cp:revision>10</cp:revision>
  <cp:lastPrinted>2014-07-09T14:14:00Z</cp:lastPrinted>
  <dcterms:created xsi:type="dcterms:W3CDTF">2016-01-13T16:09:00Z</dcterms:created>
  <dcterms:modified xsi:type="dcterms:W3CDTF">2016-02-15T06:59:00Z</dcterms:modified>
</cp:coreProperties>
</file>