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9" w:rsidRDefault="001818F9" w:rsidP="008504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18F9" w:rsidRDefault="001818F9" w:rsidP="008504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18F9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Управление Федеральной антимонопольной службы по Республике Мордовия под председательством руководителя Видякина Сергея Ивановича в городе Саранск проводит публичные обсуждения результатов правоприменительной практики Мордовского УФАС России.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F826CD">
        <w:rPr>
          <w:rFonts w:ascii="Times New Roman" w:hAnsi="Times New Roman"/>
          <w:sz w:val="27"/>
          <w:szCs w:val="27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и муниципальных закупках на территории Республики Мордовия.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В проведении публичных обсуждений примут участие представители органов власти, общественного контроля, предпринимательского сообществ, средств массовой информации.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Публичные обсуждения будут проводиться 2</w:t>
      </w:r>
      <w:r>
        <w:rPr>
          <w:rFonts w:ascii="Times New Roman" w:hAnsi="Times New Roman"/>
          <w:sz w:val="27"/>
          <w:szCs w:val="27"/>
        </w:rPr>
        <w:t>8</w:t>
      </w:r>
      <w:r w:rsidRPr="00F826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02</w:t>
      </w:r>
      <w:r w:rsidRPr="00F826CD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F826CD">
        <w:rPr>
          <w:rFonts w:ascii="Times New Roman" w:hAnsi="Times New Roman"/>
          <w:sz w:val="27"/>
          <w:szCs w:val="27"/>
        </w:rPr>
        <w:t xml:space="preserve"> года в 10.00 часов по адресу: г. Саранск, ул. Коммунистическая, 33, корпус 2, 1 этаж, актовый зал.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С докладами по вопросам можно ознакомится на: сайте Мордовского УФАС России (http://mordovia.fas.gov.ru).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Вопросы по обсуждаемым темам можно направлять по адресу электронной почты: </w:t>
      </w:r>
      <w:hyperlink r:id="rId5" w:history="1">
        <w:r w:rsidRPr="00F826CD">
          <w:rPr>
            <w:rStyle w:val="Hyperlink"/>
            <w:rFonts w:ascii="Times New Roman" w:hAnsi="Times New Roman"/>
            <w:sz w:val="27"/>
            <w:szCs w:val="27"/>
          </w:rPr>
          <w:t>to13@fas.gov.ru</w:t>
        </w:r>
      </w:hyperlink>
      <w:r w:rsidRPr="00F826CD">
        <w:rPr>
          <w:rFonts w:ascii="Times New Roman" w:hAnsi="Times New Roman"/>
          <w:sz w:val="27"/>
          <w:szCs w:val="27"/>
        </w:rPr>
        <w:t xml:space="preserve"> или задать при проведении публичных обсуждений.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Ответы на вопросы будут даны в рамках проведения публичных обсуждений.</w:t>
      </w:r>
    </w:p>
    <w:p w:rsidR="001818F9" w:rsidRPr="00F826CD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Участие в мероприятии организовано без предварительной регистрации.</w:t>
      </w:r>
    </w:p>
    <w:p w:rsidR="001818F9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Для уточнения организационных вопрос</w:t>
      </w:r>
      <w:r>
        <w:rPr>
          <w:rFonts w:ascii="Times New Roman" w:hAnsi="Times New Roman"/>
          <w:sz w:val="27"/>
          <w:szCs w:val="27"/>
        </w:rPr>
        <w:t>ов обращаться по телефону: 24-34-62,</w:t>
      </w:r>
    </w:p>
    <w:p w:rsidR="001818F9" w:rsidRPr="00F06597" w:rsidRDefault="001818F9" w:rsidP="00F06597">
      <w:p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F826CD">
        <w:rPr>
          <w:rFonts w:ascii="Times New Roman" w:hAnsi="Times New Roman"/>
          <w:sz w:val="27"/>
          <w:szCs w:val="27"/>
        </w:rPr>
        <w:t>е-mail: </w:t>
      </w:r>
      <w:hyperlink r:id="rId6" w:history="1">
        <w:r w:rsidRPr="00F826CD">
          <w:rPr>
            <w:rStyle w:val="Hyperlink"/>
            <w:rFonts w:ascii="Times New Roman" w:hAnsi="Times New Roman"/>
            <w:sz w:val="27"/>
            <w:szCs w:val="27"/>
          </w:rPr>
          <w:t>to13@fas.gov.ru</w:t>
        </w:r>
      </w:hyperlink>
      <w:r w:rsidRPr="00F826CD">
        <w:rPr>
          <w:rFonts w:ascii="Times New Roman" w:hAnsi="Times New Roman"/>
          <w:sz w:val="27"/>
          <w:szCs w:val="27"/>
        </w:rPr>
        <w:t>.</w:t>
      </w:r>
    </w:p>
    <w:sectPr w:rsidR="001818F9" w:rsidRPr="00F06597" w:rsidSect="00611E3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01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8ED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16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C8E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C8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BC4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AD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B2C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1A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540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FC"/>
    <w:rsid w:val="00056D64"/>
    <w:rsid w:val="001352FC"/>
    <w:rsid w:val="001818F9"/>
    <w:rsid w:val="002131E5"/>
    <w:rsid w:val="003877FC"/>
    <w:rsid w:val="003A67EF"/>
    <w:rsid w:val="00417363"/>
    <w:rsid w:val="00444E9A"/>
    <w:rsid w:val="00550C62"/>
    <w:rsid w:val="005A526D"/>
    <w:rsid w:val="005D00B9"/>
    <w:rsid w:val="005E5F9D"/>
    <w:rsid w:val="00611E3A"/>
    <w:rsid w:val="00630DC6"/>
    <w:rsid w:val="00680A67"/>
    <w:rsid w:val="006F4A24"/>
    <w:rsid w:val="007445F7"/>
    <w:rsid w:val="007D39B2"/>
    <w:rsid w:val="0085049C"/>
    <w:rsid w:val="00854043"/>
    <w:rsid w:val="00856B99"/>
    <w:rsid w:val="008C7D72"/>
    <w:rsid w:val="00926B9B"/>
    <w:rsid w:val="0093140D"/>
    <w:rsid w:val="009725D3"/>
    <w:rsid w:val="00A231F7"/>
    <w:rsid w:val="00A4515C"/>
    <w:rsid w:val="00AA795E"/>
    <w:rsid w:val="00AE0CFF"/>
    <w:rsid w:val="00AE6150"/>
    <w:rsid w:val="00B40981"/>
    <w:rsid w:val="00B64595"/>
    <w:rsid w:val="00BD5E6E"/>
    <w:rsid w:val="00C31CF6"/>
    <w:rsid w:val="00C52104"/>
    <w:rsid w:val="00C8421C"/>
    <w:rsid w:val="00CB106B"/>
    <w:rsid w:val="00D50413"/>
    <w:rsid w:val="00D83D81"/>
    <w:rsid w:val="00DC60D8"/>
    <w:rsid w:val="00E247FE"/>
    <w:rsid w:val="00EC3E73"/>
    <w:rsid w:val="00F06597"/>
    <w:rsid w:val="00F10037"/>
    <w:rsid w:val="00F8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0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5049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3@fas.gov.ru" TargetMode="External"/><Relationship Id="rId5" Type="http://schemas.openxmlformats.org/officeDocument/2006/relationships/hyperlink" Target="mailto:to13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197</Words>
  <Characters>1129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morozov</cp:lastModifiedBy>
  <cp:revision>4</cp:revision>
  <cp:lastPrinted>2018-02-12T09:13:00Z</cp:lastPrinted>
  <dcterms:created xsi:type="dcterms:W3CDTF">2018-02-14T07:57:00Z</dcterms:created>
  <dcterms:modified xsi:type="dcterms:W3CDTF">2018-02-14T07:51:00Z</dcterms:modified>
</cp:coreProperties>
</file>