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1F" w:rsidRDefault="002A201F" w:rsidP="005E46DF">
      <w:pPr>
        <w:pStyle w:val="21"/>
        <w:tabs>
          <w:tab w:val="left" w:pos="4820"/>
        </w:tabs>
        <w:ind w:firstLine="720"/>
        <w:jc w:val="right"/>
        <w:rPr>
          <w:b/>
          <w:szCs w:val="28"/>
        </w:rPr>
      </w:pPr>
      <w:r>
        <w:rPr>
          <w:b/>
          <w:szCs w:val="28"/>
        </w:rPr>
        <w:t>Приложение</w:t>
      </w:r>
      <w:bookmarkStart w:id="0" w:name="_GoBack"/>
      <w:bookmarkEnd w:id="0"/>
    </w:p>
    <w:p w:rsidR="002A201F" w:rsidRDefault="002A201F" w:rsidP="005E46DF">
      <w:pPr>
        <w:pStyle w:val="21"/>
        <w:tabs>
          <w:tab w:val="left" w:pos="4820"/>
        </w:tabs>
        <w:jc w:val="right"/>
        <w:rPr>
          <w:b/>
          <w:szCs w:val="28"/>
        </w:rPr>
      </w:pPr>
    </w:p>
    <w:p w:rsidR="002A201F" w:rsidRPr="00533036" w:rsidRDefault="002A201F" w:rsidP="005E46DF">
      <w:pPr>
        <w:pStyle w:val="21"/>
        <w:tabs>
          <w:tab w:val="left" w:pos="4820"/>
        </w:tabs>
        <w:jc w:val="center"/>
        <w:rPr>
          <w:szCs w:val="28"/>
        </w:rPr>
      </w:pPr>
      <w:r w:rsidRPr="002D7E67">
        <w:rPr>
          <w:b/>
          <w:szCs w:val="28"/>
        </w:rPr>
        <w:t>Анкета</w:t>
      </w:r>
      <w:r w:rsidRPr="00533036">
        <w:rPr>
          <w:szCs w:val="28"/>
        </w:rPr>
        <w:t>. Вопросы для руководителей и специалистов предприятий</w:t>
      </w:r>
    </w:p>
    <w:p w:rsidR="002A201F" w:rsidRPr="00E012D0" w:rsidRDefault="002A201F" w:rsidP="005E46DF">
      <w:pPr>
        <w:pStyle w:val="21"/>
        <w:jc w:val="both"/>
        <w:rPr>
          <w:b/>
          <w:sz w:val="24"/>
        </w:rPr>
      </w:pPr>
    </w:p>
    <w:p w:rsidR="002A201F" w:rsidRDefault="002A201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1</w:t>
      </w:r>
      <w:r>
        <w:rPr>
          <w:szCs w:val="28"/>
        </w:rPr>
        <w:t xml:space="preserve">. </w:t>
      </w:r>
      <w:r w:rsidRPr="0063166D">
        <w:rPr>
          <w:rFonts w:ascii="Arial" w:hAnsi="Arial" w:cs="Arial"/>
          <w:sz w:val="20"/>
        </w:rPr>
        <w:t>Наименование, организационно-правовая форма предприятия:</w:t>
      </w:r>
      <w:r>
        <w:rPr>
          <w:rFonts w:ascii="Arial" w:hAnsi="Arial" w:cs="Arial"/>
          <w:sz w:val="20"/>
        </w:rPr>
        <w:t>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2A201F" w:rsidRPr="00B212FF" w:rsidTr="001A6319">
        <w:tc>
          <w:tcPr>
            <w:tcW w:w="10682" w:type="dxa"/>
          </w:tcPr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Pr="0063166D" w:rsidRDefault="002A201F" w:rsidP="005E46DF">
      <w:pPr>
        <w:pStyle w:val="21"/>
        <w:rPr>
          <w:rFonts w:ascii="Arial" w:hAnsi="Arial" w:cs="Arial"/>
          <w:sz w:val="20"/>
        </w:rPr>
      </w:pPr>
    </w:p>
    <w:p w:rsidR="002A201F" w:rsidRPr="0063166D" w:rsidRDefault="002A201F" w:rsidP="005E46DF">
      <w:pPr>
        <w:pStyle w:val="21"/>
        <w:rPr>
          <w:rFonts w:ascii="Arial" w:hAnsi="Arial" w:cs="Arial"/>
          <w:sz w:val="20"/>
        </w:rPr>
      </w:pPr>
    </w:p>
    <w:p w:rsidR="002A201F" w:rsidRPr="0063166D" w:rsidRDefault="002A201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2.</w:t>
      </w:r>
      <w:r w:rsidRPr="0063166D">
        <w:rPr>
          <w:rFonts w:ascii="Arial" w:hAnsi="Arial" w:cs="Arial"/>
          <w:sz w:val="24"/>
        </w:rPr>
        <w:t xml:space="preserve"> </w:t>
      </w:r>
      <w:r w:rsidRPr="0063166D">
        <w:rPr>
          <w:rFonts w:ascii="Arial" w:hAnsi="Arial" w:cs="Arial"/>
          <w:sz w:val="20"/>
        </w:rPr>
        <w:t>Основной вид деятельности: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2A201F" w:rsidRPr="00B212FF" w:rsidTr="001A6319">
        <w:tc>
          <w:tcPr>
            <w:tcW w:w="10682" w:type="dxa"/>
          </w:tcPr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Default="002A201F" w:rsidP="005E46DF">
      <w:pPr>
        <w:pStyle w:val="21"/>
        <w:rPr>
          <w:rFonts w:ascii="Arial" w:hAnsi="Arial" w:cs="Arial"/>
          <w:sz w:val="20"/>
        </w:rPr>
      </w:pPr>
    </w:p>
    <w:p w:rsidR="002A201F" w:rsidRDefault="002A201F" w:rsidP="005E46DF">
      <w:pPr>
        <w:pStyle w:val="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Pr="00420C27">
        <w:rPr>
          <w:rFonts w:ascii="Arial" w:hAnsi="Arial" w:cs="Arial"/>
          <w:sz w:val="20"/>
        </w:rPr>
        <w:t>Предприятие (выберите нужный вариант):</w:t>
      </w:r>
    </w:p>
    <w:p w:rsidR="002A201F" w:rsidRPr="00420C27" w:rsidRDefault="002A201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>тносится к малому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2A201F" w:rsidRDefault="002A201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 xml:space="preserve">тносится к </w:t>
      </w:r>
      <w:r>
        <w:rPr>
          <w:rFonts w:ascii="Arial" w:hAnsi="Arial" w:cs="Arial"/>
          <w:sz w:val="20"/>
        </w:rPr>
        <w:t>среднему</w:t>
      </w:r>
      <w:r w:rsidRPr="00420C27">
        <w:rPr>
          <w:rFonts w:ascii="Arial" w:hAnsi="Arial" w:cs="Arial"/>
          <w:sz w:val="20"/>
        </w:rPr>
        <w:t xml:space="preserve">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2A201F" w:rsidRDefault="002A201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субъектом;</w:t>
      </w:r>
    </w:p>
    <w:p w:rsidR="002A201F" w:rsidRPr="00420C27" w:rsidRDefault="002A201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 и входит в вертикально интегрированную структуру.</w:t>
      </w:r>
    </w:p>
    <w:p w:rsidR="002A201F" w:rsidRDefault="002A201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2A201F" w:rsidRDefault="002A201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63166D">
        <w:rPr>
          <w:rFonts w:ascii="Arial" w:hAnsi="Arial" w:cs="Arial"/>
          <w:b/>
          <w:sz w:val="20"/>
        </w:rPr>
        <w:t>.</w:t>
      </w:r>
      <w:r w:rsidRPr="006316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0"/>
        </w:rPr>
        <w:t>Предприятие _(</w:t>
      </w:r>
      <w:r>
        <w:rPr>
          <w:rFonts w:ascii="Arial" w:hAnsi="Arial" w:cs="Arial"/>
          <w:sz w:val="20"/>
          <w:u w:val="single"/>
        </w:rPr>
        <w:t>выберите нужный вариант):</w:t>
      </w:r>
      <w:r>
        <w:rPr>
          <w:rFonts w:ascii="Arial" w:hAnsi="Arial" w:cs="Arial"/>
          <w:sz w:val="20"/>
        </w:rPr>
        <w:t xml:space="preserve"> </w:t>
      </w:r>
    </w:p>
    <w:p w:rsidR="002A201F" w:rsidRPr="00A55F74" w:rsidRDefault="002A201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осуществляет производство и реализацию (продажу)</w:t>
      </w:r>
      <w:r w:rsidRPr="00A677CD">
        <w:rPr>
          <w:rFonts w:ascii="Arial" w:hAnsi="Arial" w:cs="Arial"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__;</w:t>
      </w:r>
    </w:p>
    <w:p w:rsidR="002A201F" w:rsidRPr="00A55F74" w:rsidRDefault="002A201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осуществляет исключительно реализацию (продажу)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i/>
          <w:sz w:val="20"/>
          <w:u w:val="single"/>
        </w:rPr>
        <w:t>;</w:t>
      </w:r>
    </w:p>
    <w:p w:rsidR="002A201F" w:rsidRPr="00A55F74" w:rsidRDefault="002A201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>, но имеет технологическую возможность в течение краткосрочного периода (не более года) при обычных условиях оборота и без дополнительных издержек (издержки окупаются в течение года при уровне цен, отличающемся не более чем на 10 процентов от сложившихся средневзвешенных рыночных цен) войти на рынок</w:t>
      </w:r>
      <w:r>
        <w:rPr>
          <w:rFonts w:ascii="Arial" w:hAnsi="Arial" w:cs="Arial"/>
          <w:i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u w:val="single"/>
        </w:rPr>
        <w:t>рынка)_</w:t>
      </w:r>
      <w:r>
        <w:rPr>
          <w:rFonts w:ascii="Arial" w:hAnsi="Arial" w:cs="Arial"/>
          <w:i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и начать производить и реализовывать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;</w:t>
      </w:r>
    </w:p>
    <w:p w:rsidR="002A201F" w:rsidRDefault="002A201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A55F74">
        <w:rPr>
          <w:rFonts w:ascii="Arial" w:hAnsi="Arial" w:cs="Arial"/>
          <w:sz w:val="20"/>
        </w:rPr>
        <w:t xml:space="preserve">осуществляет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и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 w:rsidRPr="00682191">
        <w:rPr>
          <w:rFonts w:ascii="Arial" w:hAnsi="Arial" w:cs="Arial"/>
          <w:sz w:val="20"/>
        </w:rPr>
        <w:t>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 в течение краткосрочного периода (до одного года);</w:t>
      </w:r>
    </w:p>
    <w:p w:rsidR="002A201F" w:rsidRDefault="002A201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но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продукции;</w:t>
      </w:r>
    </w:p>
    <w:p w:rsidR="002A201F" w:rsidRPr="00682191" w:rsidRDefault="002A201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и не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(не рассматривает возможность организации производства) данной продукции.</w:t>
      </w:r>
    </w:p>
    <w:p w:rsidR="002A201F" w:rsidRDefault="002A201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2A201F" w:rsidRDefault="002A201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946E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Для организации производства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необходимо (выберите нужный вариант):</w:t>
      </w:r>
    </w:p>
    <w:p w:rsidR="002A201F" w:rsidRDefault="002A201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2A201F" w:rsidRDefault="002A201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2A201F" w:rsidRDefault="002A201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2A201F" w:rsidRDefault="002A201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2A201F" w:rsidRPr="00B212FF" w:rsidTr="001A6319">
        <w:tc>
          <w:tcPr>
            <w:tcW w:w="9628" w:type="dxa"/>
          </w:tcPr>
          <w:p w:rsidR="002A201F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682191">
              <w:rPr>
                <w:rFonts w:ascii="Arial" w:hAnsi="Arial" w:cs="Arial"/>
                <w:b/>
                <w:sz w:val="20"/>
              </w:rPr>
              <w:t>.</w:t>
            </w:r>
            <w:r w:rsidRPr="00682191">
              <w:rPr>
                <w:rFonts w:ascii="Arial" w:hAnsi="Arial" w:cs="Arial"/>
                <w:sz w:val="20"/>
              </w:rPr>
              <w:t xml:space="preserve"> Для производства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B752F">
              <w:rPr>
                <w:rFonts w:ascii="Arial" w:hAnsi="Arial" w:cs="Arial"/>
                <w:sz w:val="20"/>
                <w:u w:val="single"/>
              </w:rPr>
              <w:t>____</w:t>
            </w:r>
            <w:r w:rsidRPr="002B752F">
              <w:rPr>
                <w:rFonts w:ascii="Arial" w:hAnsi="Arial" w:cs="Arial"/>
                <w:i/>
                <w:sz w:val="20"/>
                <w:u w:val="single"/>
              </w:rPr>
              <w:t>(наименование продукции)___</w:t>
            </w:r>
            <w:r>
              <w:rPr>
                <w:rFonts w:ascii="Arial" w:hAnsi="Arial" w:cs="Arial"/>
                <w:sz w:val="20"/>
              </w:rPr>
              <w:t xml:space="preserve"> необходимы ресурсы (укажите какие): </w:t>
            </w:r>
          </w:p>
          <w:p w:rsidR="002A201F" w:rsidRPr="00A36AA1" w:rsidRDefault="002A201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9628" w:type="dxa"/>
          </w:tcPr>
          <w:p w:rsidR="002A201F" w:rsidRPr="00A36AA1" w:rsidRDefault="002A201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2A201F" w:rsidRDefault="002A201F" w:rsidP="005E46DF">
      <w:pPr>
        <w:ind w:left="426"/>
        <w:rPr>
          <w:rFonts w:ascii="Arial" w:hAnsi="Arial" w:cs="Arial"/>
          <w:sz w:val="20"/>
        </w:rPr>
      </w:pPr>
    </w:p>
    <w:p w:rsidR="002A201F" w:rsidRDefault="002A201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417CA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Доступ к ресурсам (перечисленным в пункте 6), необходимым для производства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(выберите нужный вариант):</w:t>
      </w:r>
    </w:p>
    <w:p w:rsidR="002A201F" w:rsidRPr="001A2021" w:rsidRDefault="002A201F" w:rsidP="005E46DF">
      <w:pPr>
        <w:pStyle w:val="1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свободный доступ, множество предложений;</w:t>
      </w:r>
    </w:p>
    <w:p w:rsidR="002A201F" w:rsidRPr="001A2021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ограниченный доступ потенциальных участников рассматриваемого рынка к ресурсам (укажите к каким):_____</w:t>
      </w:r>
      <w:r>
        <w:rPr>
          <w:rFonts w:ascii="Arial" w:hAnsi="Arial" w:cs="Arial"/>
          <w:sz w:val="20"/>
        </w:rPr>
        <w:t>__________________________________________________________</w:t>
      </w:r>
      <w:r w:rsidRPr="001A2021">
        <w:rPr>
          <w:rFonts w:ascii="Arial" w:hAnsi="Arial" w:cs="Arial"/>
          <w:sz w:val="20"/>
        </w:rPr>
        <w:t xml:space="preserve"> 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064"/>
      </w:tblGrid>
      <w:tr w:rsidR="002A201F" w:rsidRPr="00B212FF" w:rsidTr="001A6319">
        <w:tc>
          <w:tcPr>
            <w:tcW w:w="10064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10064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Default="002A201F" w:rsidP="005E46DF">
      <w:pPr>
        <w:spacing w:line="360" w:lineRule="auto"/>
        <w:rPr>
          <w:rFonts w:ascii="Arial" w:hAnsi="Arial" w:cs="Arial"/>
          <w:sz w:val="20"/>
        </w:rPr>
      </w:pPr>
    </w:p>
    <w:p w:rsidR="002A201F" w:rsidRPr="001A2021" w:rsidRDefault="002A201F" w:rsidP="005E46DF">
      <w:pPr>
        <w:pStyle w:val="1"/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 xml:space="preserve">в виду следующих причин (укажите </w:t>
      </w:r>
      <w:r>
        <w:rPr>
          <w:rFonts w:ascii="Arial" w:hAnsi="Arial" w:cs="Arial"/>
          <w:sz w:val="20"/>
        </w:rPr>
        <w:t>к</w:t>
      </w:r>
      <w:r w:rsidRPr="001A2021">
        <w:rPr>
          <w:rFonts w:ascii="Arial" w:hAnsi="Arial" w:cs="Arial"/>
          <w:sz w:val="20"/>
        </w:rPr>
        <w:t>аких):</w:t>
      </w:r>
      <w:r>
        <w:rPr>
          <w:rFonts w:ascii="Arial" w:hAnsi="Arial" w:cs="Arial"/>
          <w:sz w:val="20"/>
        </w:rPr>
        <w:t xml:space="preserve"> </w:t>
      </w:r>
      <w:r w:rsidRPr="001A2021">
        <w:rPr>
          <w:rFonts w:ascii="Arial" w:hAnsi="Arial" w:cs="Arial"/>
          <w:sz w:val="20"/>
        </w:rPr>
        <w:t xml:space="preserve">_________________________________________  </w:t>
      </w:r>
    </w:p>
    <w:tbl>
      <w:tblPr>
        <w:tblW w:w="10206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064"/>
        <w:gridCol w:w="142"/>
      </w:tblGrid>
      <w:tr w:rsidR="002A201F" w:rsidRPr="00B212FF" w:rsidTr="001A6319">
        <w:tc>
          <w:tcPr>
            <w:tcW w:w="10206" w:type="dxa"/>
            <w:gridSpan w:val="2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rPr>
          <w:gridAfter w:val="1"/>
          <w:wAfter w:w="142" w:type="dxa"/>
        </w:trPr>
        <w:tc>
          <w:tcPr>
            <w:tcW w:w="10064" w:type="dxa"/>
          </w:tcPr>
          <w:p w:rsidR="002A201F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отсутствует доступ потенциальных участников к ресурсам, предложение которых ограничено и которые распределены</w:t>
      </w:r>
      <w:r>
        <w:rPr>
          <w:rFonts w:ascii="Arial" w:hAnsi="Arial" w:cs="Arial"/>
          <w:sz w:val="20"/>
        </w:rPr>
        <w:t xml:space="preserve"> между</w:t>
      </w:r>
      <w:r w:rsidRPr="001A2021">
        <w:rPr>
          <w:rFonts w:ascii="Arial" w:hAnsi="Arial" w:cs="Arial"/>
          <w:sz w:val="20"/>
        </w:rPr>
        <w:t xml:space="preserve"> хозяйствующими субъектами, уже действующими на рассматриваемом рынке (укажите к  каким ресурсам</w:t>
      </w:r>
      <w:r>
        <w:rPr>
          <w:rFonts w:ascii="Arial" w:hAnsi="Arial" w:cs="Arial"/>
          <w:sz w:val="20"/>
        </w:rPr>
        <w:t>)</w:t>
      </w:r>
      <w:r w:rsidRPr="001A2021">
        <w:rPr>
          <w:rFonts w:ascii="Arial" w:hAnsi="Arial" w:cs="Arial"/>
          <w:sz w:val="20"/>
        </w:rPr>
        <w:t xml:space="preserve">: </w:t>
      </w:r>
    </w:p>
    <w:p w:rsidR="002A201F" w:rsidRPr="001A2021" w:rsidRDefault="002A201F" w:rsidP="005E46DF">
      <w:pPr>
        <w:pStyle w:val="1"/>
        <w:spacing w:after="0" w:line="360" w:lineRule="auto"/>
        <w:ind w:left="426" w:right="-10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</w:t>
      </w:r>
      <w:r w:rsidRPr="001A2021">
        <w:rPr>
          <w:rFonts w:ascii="Arial" w:hAnsi="Arial" w:cs="Arial"/>
          <w:sz w:val="20"/>
        </w:rPr>
        <w:t>______________________________________________________________</w:t>
      </w:r>
      <w:r>
        <w:rPr>
          <w:rFonts w:ascii="Arial" w:hAnsi="Arial" w:cs="Arial"/>
          <w:sz w:val="20"/>
        </w:rPr>
        <w:t>____________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064"/>
      </w:tblGrid>
      <w:tr w:rsidR="002A201F" w:rsidRPr="00B212FF" w:rsidTr="001A6319">
        <w:tc>
          <w:tcPr>
            <w:tcW w:w="10064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10064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Pr="00C9489C" w:rsidRDefault="002A201F" w:rsidP="005E46DF">
      <w:pPr>
        <w:spacing w:line="360" w:lineRule="auto"/>
        <w:rPr>
          <w:rFonts w:ascii="Arial" w:hAnsi="Arial" w:cs="Arial"/>
          <w:sz w:val="20"/>
        </w:rPr>
      </w:pPr>
    </w:p>
    <w:p w:rsidR="002A201F" w:rsidRDefault="002A201F" w:rsidP="005E46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17CA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таких преимуществ нет;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2A201F" w:rsidRDefault="002A201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спросу на товар;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затратам на единицу продукции;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необходимым ресурсам</w:t>
      </w:r>
      <w:r>
        <w:rPr>
          <w:rFonts w:ascii="Arial" w:hAnsi="Arial" w:cs="Arial"/>
          <w:sz w:val="20"/>
          <w:szCs w:val="20"/>
        </w:rPr>
        <w:t>, предложение которых ограничено и которые распределены между хозяйствующими субъектами, действующими на рассматриваемом рынке;</w:t>
      </w:r>
      <w:r w:rsidRPr="00DE45FD">
        <w:rPr>
          <w:rFonts w:ascii="Arial" w:hAnsi="Arial" w:cs="Arial"/>
          <w:sz w:val="20"/>
          <w:szCs w:val="20"/>
        </w:rPr>
        <w:t>;</w:t>
      </w:r>
    </w:p>
    <w:p w:rsidR="002A201F" w:rsidRDefault="002A201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2A201F" w:rsidRDefault="002A201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более высокие издержки привлечения финансирования по сравнению с хозяйствующими субъектами, действующими на рассматриваемом товарном рынке;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правам интеллектуальной собственности;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2A201F" w:rsidRPr="00B212FF" w:rsidTr="001A6319">
        <w:tc>
          <w:tcPr>
            <w:tcW w:w="987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987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Pr="00417CAA" w:rsidRDefault="002A201F" w:rsidP="005E46DF">
      <w:pPr>
        <w:spacing w:line="360" w:lineRule="auto"/>
        <w:rPr>
          <w:rFonts w:ascii="Arial" w:hAnsi="Arial" w:cs="Arial"/>
          <w:sz w:val="20"/>
          <w:szCs w:val="20"/>
        </w:rPr>
      </w:pPr>
    </w:p>
    <w:p w:rsidR="002A201F" w:rsidRDefault="002A201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9. </w:t>
      </w:r>
      <w:r>
        <w:rPr>
          <w:rFonts w:ascii="Arial" w:hAnsi="Arial" w:cs="Arial"/>
          <w:sz w:val="20"/>
        </w:rPr>
        <w:t xml:space="preserve">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хозяйствующие субъекты, чья стратегия поведения направлена на создание барьеров входа на рынок (выберите нужный вариант):</w:t>
      </w:r>
    </w:p>
    <w:p w:rsidR="002A201F" w:rsidRPr="00150C59" w:rsidRDefault="002A201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таких </w:t>
      </w:r>
      <w:r>
        <w:rPr>
          <w:rFonts w:ascii="Arial" w:hAnsi="Arial" w:cs="Arial"/>
          <w:sz w:val="20"/>
        </w:rPr>
        <w:t>хозяйствующих субъектов</w:t>
      </w:r>
      <w:r w:rsidRPr="00150C59">
        <w:rPr>
          <w:rFonts w:ascii="Arial" w:hAnsi="Arial" w:cs="Arial"/>
          <w:sz w:val="20"/>
        </w:rPr>
        <w:t xml:space="preserve"> нет;</w:t>
      </w:r>
    </w:p>
    <w:p w:rsidR="002A201F" w:rsidRPr="00150C59" w:rsidRDefault="002A201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такие </w:t>
      </w:r>
      <w:r>
        <w:rPr>
          <w:rFonts w:ascii="Arial" w:hAnsi="Arial" w:cs="Arial"/>
          <w:sz w:val="20"/>
        </w:rPr>
        <w:t>хозяйствующие субъекты существуют</w:t>
      </w:r>
      <w:r w:rsidRPr="00150C5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их стратегия поведения, создающая барьеры входа на рынок, включает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2A201F" w:rsidRDefault="002A201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инвестирование в избыточные производственные мощности</w:t>
      </w:r>
      <w:r w:rsidRPr="00150C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позволяющие увеличить выпуск товара для целей ограничения новых участников рынка;</w:t>
      </w:r>
    </w:p>
    <w:p w:rsidR="002A201F" w:rsidRPr="00150C59" w:rsidRDefault="002A201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проведение интенсивных рекламных кампаний;</w:t>
      </w:r>
    </w:p>
    <w:p w:rsidR="002A201F" w:rsidRPr="00150C59" w:rsidRDefault="002A201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иное</w:t>
      </w:r>
      <w:r w:rsidRPr="00150C59">
        <w:rPr>
          <w:rFonts w:ascii="Arial" w:hAnsi="Arial" w:cs="Arial"/>
          <w:sz w:val="20"/>
        </w:rPr>
        <w:t xml:space="preserve"> (укажите </w:t>
      </w:r>
      <w:r>
        <w:rPr>
          <w:rFonts w:ascii="Arial" w:hAnsi="Arial" w:cs="Arial"/>
          <w:sz w:val="20"/>
        </w:rPr>
        <w:t>что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2A201F" w:rsidRPr="00B212FF" w:rsidTr="001A6319">
        <w:tc>
          <w:tcPr>
            <w:tcW w:w="987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987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Default="002A201F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2A201F" w:rsidRDefault="002A201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2A201F" w:rsidRPr="00150C59" w:rsidRDefault="002A201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таких издержек нет;</w:t>
      </w:r>
    </w:p>
    <w:p w:rsidR="002A201F" w:rsidRPr="00150C59" w:rsidRDefault="002A201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такие издержки существуют, в результате (выберите нужный вариант):</w:t>
      </w:r>
    </w:p>
    <w:p w:rsidR="002A201F" w:rsidRPr="00150C59" w:rsidRDefault="002A201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предоставления скидок постоянным приобретателям,</w:t>
      </w:r>
    </w:p>
    <w:p w:rsidR="002A201F" w:rsidRDefault="002A201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заключения долгосрочных контрактов;</w:t>
      </w:r>
    </w:p>
    <w:p w:rsidR="002A201F" w:rsidRPr="00150C59" w:rsidRDefault="002A201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выпуск взаимодополняющих товаров, не являющихся взаимозаменяемыми с продукцией других хозяйствующих субъектов;</w:t>
      </w:r>
    </w:p>
    <w:p w:rsidR="002A201F" w:rsidRPr="00150C59" w:rsidRDefault="002A201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иных причин (укажите каких)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2A201F" w:rsidRPr="00B212FF" w:rsidTr="001A6319">
        <w:tc>
          <w:tcPr>
            <w:tcW w:w="987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987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Default="002A201F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2A201F" w:rsidRDefault="002A201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11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 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2A201F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2A201F" w:rsidRPr="00B212FF" w:rsidTr="001A6319">
        <w:tc>
          <w:tcPr>
            <w:tcW w:w="987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987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Default="002A201F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2A201F" w:rsidRDefault="002A201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</w:t>
      </w:r>
      <w:r>
        <w:rPr>
          <w:rFonts w:ascii="Arial" w:hAnsi="Arial" w:cs="Arial"/>
          <w:sz w:val="20"/>
        </w:rPr>
        <w:t xml:space="preserve">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требований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2A201F" w:rsidRPr="00B212FF" w:rsidTr="001A6319">
        <w:tc>
          <w:tcPr>
            <w:tcW w:w="987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987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Default="002A201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2A201F" w:rsidRDefault="002A201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2A201F" w:rsidRPr="00B212FF" w:rsidTr="001A6319">
        <w:tc>
          <w:tcPr>
            <w:tcW w:w="987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987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Default="002A201F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2A201F" w:rsidRDefault="002A201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130A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</w:p>
    <w:p w:rsidR="002A201F" w:rsidRPr="00150C59" w:rsidRDefault="002A201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нет;</w:t>
      </w:r>
    </w:p>
    <w:p w:rsidR="002A201F" w:rsidRPr="00150C59" w:rsidRDefault="002A201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да, так как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2A201F" w:rsidRPr="00130AE5" w:rsidRDefault="002A201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2A201F" w:rsidRPr="00130AE5" w:rsidRDefault="002A201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2A201F" w:rsidRPr="00150C59" w:rsidRDefault="002A201F" w:rsidP="005E46DF">
      <w:pPr>
        <w:pStyle w:val="1"/>
        <w:numPr>
          <w:ilvl w:val="0"/>
          <w:numId w:val="3"/>
        </w:numPr>
        <w:spacing w:after="0" w:line="360" w:lineRule="auto"/>
        <w:ind w:left="1134" w:hanging="11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</w:t>
      </w:r>
      <w:r>
        <w:rPr>
          <w:rFonts w:ascii="Arial" w:hAnsi="Arial" w:cs="Arial"/>
          <w:sz w:val="20"/>
        </w:rPr>
        <w:t>е</w:t>
      </w:r>
      <w:r w:rsidRPr="00150C59">
        <w:rPr>
          <w:rFonts w:ascii="Arial" w:hAnsi="Arial" w:cs="Arial"/>
          <w:sz w:val="20"/>
        </w:rPr>
        <w:t xml:space="preserve"> причин</w:t>
      </w:r>
      <w:r>
        <w:rPr>
          <w:rFonts w:ascii="Arial" w:hAnsi="Arial" w:cs="Arial"/>
          <w:sz w:val="20"/>
        </w:rPr>
        <w:t>ы</w:t>
      </w:r>
      <w:r w:rsidRPr="00150C59">
        <w:rPr>
          <w:rFonts w:ascii="Arial" w:hAnsi="Arial" w:cs="Arial"/>
          <w:sz w:val="20"/>
        </w:rPr>
        <w:t xml:space="preserve"> (укажите</w:t>
      </w:r>
      <w:r>
        <w:rPr>
          <w:rFonts w:ascii="Arial" w:hAnsi="Arial" w:cs="Arial"/>
          <w:sz w:val="20"/>
        </w:rPr>
        <w:t xml:space="preserve"> какие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50C59">
        <w:rPr>
          <w:rFonts w:ascii="Arial" w:hAnsi="Arial" w:cs="Arial"/>
          <w:sz w:val="20"/>
        </w:rPr>
        <w:t>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2A201F" w:rsidRPr="00B212FF" w:rsidTr="001A6319">
        <w:tc>
          <w:tcPr>
            <w:tcW w:w="987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9878" w:type="dxa"/>
          </w:tcPr>
          <w:p w:rsidR="002A201F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Default="002A201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2A201F" w:rsidRDefault="002A201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 административные ограничения входа на рынок __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</w:rPr>
        <w:t>_,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законодательству):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2A201F" w:rsidRDefault="002A201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лицензирования отдельных видов деятельности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каких)</w:t>
      </w:r>
      <w:r>
        <w:rPr>
          <w:rFonts w:ascii="Arial" w:hAnsi="Arial" w:cs="Arial"/>
          <w:sz w:val="20"/>
          <w:szCs w:val="20"/>
        </w:rPr>
        <w:t>___________________ 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квотирование </w:t>
      </w:r>
      <w:r w:rsidRPr="0009134A">
        <w:rPr>
          <w:rFonts w:ascii="Arial" w:hAnsi="Arial" w:cs="Arial"/>
          <w:sz w:val="20"/>
          <w:szCs w:val="20"/>
          <w:u w:val="single"/>
        </w:rPr>
        <w:t>__(укажите какое, на что)</w:t>
      </w:r>
      <w:r>
        <w:rPr>
          <w:rFonts w:ascii="Arial" w:hAnsi="Arial" w:cs="Arial"/>
          <w:sz w:val="20"/>
          <w:szCs w:val="20"/>
        </w:rPr>
        <w:t>_________________________________________________ _________________________________________________________________________________ ;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ограничение ввоза-вывоза товара _(</w:t>
      </w:r>
      <w:r w:rsidRPr="0009134A">
        <w:rPr>
          <w:rFonts w:ascii="Arial" w:hAnsi="Arial" w:cs="Arial"/>
          <w:sz w:val="20"/>
          <w:szCs w:val="20"/>
          <w:u w:val="single"/>
        </w:rPr>
        <w:t>укажите какие ограничения)</w:t>
      </w:r>
      <w:r>
        <w:rPr>
          <w:rFonts w:ascii="Arial" w:hAnsi="Arial" w:cs="Arial"/>
          <w:sz w:val="20"/>
          <w:szCs w:val="20"/>
        </w:rPr>
        <w:t>_____________________________ __________________________________________________________________________________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2A201F" w:rsidRDefault="002A201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обязательного удовлетворения спроса, поддержания мобилизационных мощностей, сохранения рабочих мест и социальной инфраструктуры _</w:t>
      </w:r>
      <w:r w:rsidRPr="0009134A">
        <w:rPr>
          <w:rFonts w:ascii="Arial" w:hAnsi="Arial" w:cs="Arial"/>
          <w:sz w:val="20"/>
          <w:szCs w:val="20"/>
          <w:u w:val="single"/>
        </w:rPr>
        <w:t>(укажите какие обязательные</w:t>
      </w:r>
      <w:r>
        <w:rPr>
          <w:rFonts w:ascii="Arial" w:hAnsi="Arial" w:cs="Arial"/>
          <w:sz w:val="20"/>
          <w:szCs w:val="20"/>
          <w:u w:val="single"/>
        </w:rPr>
        <w:t>_________</w:t>
      </w:r>
      <w:r w:rsidRPr="0009134A">
        <w:rPr>
          <w:rFonts w:ascii="Arial" w:hAnsi="Arial" w:cs="Arial"/>
          <w:sz w:val="20"/>
          <w:szCs w:val="20"/>
          <w:u w:val="single"/>
        </w:rPr>
        <w:t xml:space="preserve"> требования установлены и кем</w:t>
      </w:r>
      <w:r>
        <w:rPr>
          <w:rFonts w:ascii="Arial" w:hAnsi="Arial" w:cs="Arial"/>
          <w:sz w:val="20"/>
          <w:szCs w:val="20"/>
        </w:rPr>
        <w:t xml:space="preserve">)________________________________________________________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2A201F" w:rsidRPr="00B212FF" w:rsidTr="001A6319">
        <w:tc>
          <w:tcPr>
            <w:tcW w:w="9639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9639" w:type="dxa"/>
          </w:tcPr>
          <w:p w:rsidR="002A201F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9639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9639" w:type="dxa"/>
          </w:tcPr>
          <w:p w:rsidR="002A201F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2A201F" w:rsidRPr="0035796C" w:rsidRDefault="002A201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льгот отдельным хозяйствующим субъектам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какие льготы и кому предоставлены)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2A201F" w:rsidRPr="00B212FF" w:rsidTr="001A6319">
        <w:tc>
          <w:tcPr>
            <w:tcW w:w="9639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9639" w:type="dxa"/>
          </w:tcPr>
          <w:p w:rsidR="002A201F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9639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2A201F" w:rsidRPr="00B212FF" w:rsidTr="001A6319">
        <w:tc>
          <w:tcPr>
            <w:tcW w:w="9639" w:type="dxa"/>
          </w:tcPr>
          <w:p w:rsidR="002A201F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2A201F" w:rsidRDefault="002A201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препятствия в отведении земельных участков, предоставлении производственных и иных помещений);</w:t>
      </w:r>
    </w:p>
    <w:p w:rsidR="002A201F" w:rsidRDefault="002A201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конкурсного отбора поставщика товара для государственных и муниципальных нужд;</w:t>
      </w:r>
    </w:p>
    <w:p w:rsidR="002A201F" w:rsidRDefault="002A201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стандарты и предъявляемые к качеству требования;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268"/>
      </w:tblGrid>
      <w:tr w:rsidR="002A201F" w:rsidRPr="00B212FF" w:rsidTr="001A6319">
        <w:tc>
          <w:tcPr>
            <w:tcW w:w="1026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639"/>
            </w:tblGrid>
            <w:tr w:rsidR="002A201F" w:rsidRPr="00B212F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2A201F" w:rsidRPr="00A36AA1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2A201F" w:rsidRPr="00A36AA1" w:rsidRDefault="002A201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A201F" w:rsidRPr="00B212F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201F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2A201F" w:rsidRPr="00A36AA1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A201F" w:rsidRPr="00B212F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201F" w:rsidRPr="00A36AA1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2A201F" w:rsidRPr="00A36AA1" w:rsidRDefault="002A201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Default="002A201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2A201F" w:rsidRDefault="002A201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 другие (например, административные)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</w:t>
      </w:r>
      <w:r>
        <w:rPr>
          <w:rFonts w:ascii="Arial" w:hAnsi="Arial" w:cs="Arial"/>
          <w:sz w:val="20"/>
          <w:szCs w:val="20"/>
        </w:rPr>
        <w:t>:</w:t>
      </w:r>
    </w:p>
    <w:p w:rsidR="002A201F" w:rsidRPr="00DE45FD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2A201F" w:rsidRPr="00A757D2" w:rsidRDefault="002A201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A757D2">
        <w:rPr>
          <w:rFonts w:ascii="Arial" w:hAnsi="Arial" w:cs="Arial"/>
          <w:sz w:val="20"/>
          <w:szCs w:val="20"/>
        </w:rPr>
        <w:t>ограничения есть (укажите какие) 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268"/>
      </w:tblGrid>
      <w:tr w:rsidR="002A201F" w:rsidRPr="00B212FF" w:rsidTr="001A6319">
        <w:tc>
          <w:tcPr>
            <w:tcW w:w="10268" w:type="dxa"/>
          </w:tcPr>
          <w:p w:rsidR="002A201F" w:rsidRPr="00A36AA1" w:rsidRDefault="002A201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639"/>
            </w:tblGrid>
            <w:tr w:rsidR="002A201F" w:rsidRPr="00B212F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2A201F" w:rsidRPr="00A36AA1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2A201F" w:rsidRPr="00A36AA1" w:rsidRDefault="002A201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A201F" w:rsidRPr="00B212F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201F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2A201F" w:rsidRPr="00A36AA1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A201F" w:rsidRPr="00B212F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201F" w:rsidRPr="00A36AA1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2A201F" w:rsidRPr="00A36AA1" w:rsidRDefault="002A201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A201F" w:rsidRPr="00B212F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201F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2A201F" w:rsidRPr="00A36AA1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Default="002A201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2A201F" w:rsidRDefault="002A201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Оцените преодолимость барьеров входа на рынок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вариант):</w:t>
      </w:r>
    </w:p>
    <w:p w:rsidR="002A201F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2A201F" w:rsidRDefault="002A201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2A201F" w:rsidRPr="00A757D2" w:rsidRDefault="002A201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 при условии (укажите каких)</w:t>
      </w:r>
      <w:r w:rsidRPr="006962F9">
        <w:rPr>
          <w:rFonts w:ascii="Arial" w:hAnsi="Arial" w:cs="Arial"/>
          <w:sz w:val="20"/>
          <w:szCs w:val="20"/>
        </w:rPr>
        <w:t xml:space="preserve"> </w:t>
      </w:r>
      <w:r w:rsidRPr="00A757D2">
        <w:rPr>
          <w:rFonts w:ascii="Arial" w:hAnsi="Arial" w:cs="Arial"/>
          <w:sz w:val="20"/>
          <w:szCs w:val="20"/>
        </w:rPr>
        <w:t>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268"/>
      </w:tblGrid>
      <w:tr w:rsidR="002A201F" w:rsidRPr="00B212FF" w:rsidTr="001A6319">
        <w:tc>
          <w:tcPr>
            <w:tcW w:w="10268" w:type="dxa"/>
          </w:tcPr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639"/>
            </w:tblGrid>
            <w:tr w:rsidR="002A201F" w:rsidRPr="00B212F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2A201F" w:rsidRPr="00A36AA1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2A201F" w:rsidRPr="00A36AA1" w:rsidRDefault="002A201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A201F" w:rsidRPr="00B212F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201F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2A201F" w:rsidRPr="00A36AA1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A201F" w:rsidRPr="00B212F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201F" w:rsidRPr="00A36AA1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2A201F" w:rsidRPr="00A36AA1" w:rsidRDefault="002A201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A201F" w:rsidRPr="00B212F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201F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2A201F" w:rsidRPr="00A36AA1" w:rsidRDefault="002A201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A201F" w:rsidRPr="00A36AA1" w:rsidRDefault="002A201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2A201F" w:rsidRPr="00DE45FD" w:rsidRDefault="002A201F" w:rsidP="005E46DF">
      <w:pPr>
        <w:pStyle w:val="1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2A201F" w:rsidRDefault="002A201F" w:rsidP="005E46DF">
      <w:pPr>
        <w:jc w:val="both"/>
        <w:rPr>
          <w:rFonts w:ascii="Times New Roman" w:hAnsi="Times New Roman"/>
          <w:sz w:val="28"/>
          <w:szCs w:val="28"/>
        </w:rPr>
      </w:pPr>
    </w:p>
    <w:sectPr w:rsidR="002A201F" w:rsidSect="00612B0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E74"/>
    <w:multiLevelType w:val="hybridMultilevel"/>
    <w:tmpl w:val="F79C9E4C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62E"/>
    <w:multiLevelType w:val="hybridMultilevel"/>
    <w:tmpl w:val="691A8148"/>
    <w:lvl w:ilvl="0" w:tplc="395AA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1C6C"/>
    <w:multiLevelType w:val="hybridMultilevel"/>
    <w:tmpl w:val="8B027496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6DF"/>
    <w:rsid w:val="00047B2A"/>
    <w:rsid w:val="0009134A"/>
    <w:rsid w:val="00130AE5"/>
    <w:rsid w:val="00150C59"/>
    <w:rsid w:val="00154812"/>
    <w:rsid w:val="001A2021"/>
    <w:rsid w:val="001A6319"/>
    <w:rsid w:val="002A201F"/>
    <w:rsid w:val="002B752F"/>
    <w:rsid w:val="002D7E67"/>
    <w:rsid w:val="0035796C"/>
    <w:rsid w:val="00414149"/>
    <w:rsid w:val="00417CAA"/>
    <w:rsid w:val="00420C27"/>
    <w:rsid w:val="0043470E"/>
    <w:rsid w:val="00533036"/>
    <w:rsid w:val="005E46DF"/>
    <w:rsid w:val="00612B0A"/>
    <w:rsid w:val="0063166D"/>
    <w:rsid w:val="00682191"/>
    <w:rsid w:val="006962F9"/>
    <w:rsid w:val="0075656D"/>
    <w:rsid w:val="00946E46"/>
    <w:rsid w:val="00A36AA1"/>
    <w:rsid w:val="00A55F74"/>
    <w:rsid w:val="00A677CD"/>
    <w:rsid w:val="00A757D2"/>
    <w:rsid w:val="00B212FF"/>
    <w:rsid w:val="00BD42FB"/>
    <w:rsid w:val="00C30DCB"/>
    <w:rsid w:val="00C45E61"/>
    <w:rsid w:val="00C9489C"/>
    <w:rsid w:val="00DE45FD"/>
    <w:rsid w:val="00E012D0"/>
    <w:rsid w:val="00E6183A"/>
    <w:rsid w:val="00F37D83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5E46DF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5E4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1445</Words>
  <Characters>8239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Филашина Елена Олеговна</dc:creator>
  <cp:keywords/>
  <dc:description/>
  <cp:lastModifiedBy>fas</cp:lastModifiedBy>
  <cp:revision>4</cp:revision>
  <cp:lastPrinted>2016-03-17T05:42:00Z</cp:lastPrinted>
  <dcterms:created xsi:type="dcterms:W3CDTF">2016-03-17T04:47:00Z</dcterms:created>
  <dcterms:modified xsi:type="dcterms:W3CDTF">2016-03-17T05:43:00Z</dcterms:modified>
</cp:coreProperties>
</file>